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2F175A" w:rsidRDefault="00CF49EA" w:rsidP="00B54305">
      <w:pPr>
        <w:rPr>
          <w:rFonts w:ascii="Verdana" w:hAnsi="Verdana"/>
          <w:b/>
          <w:sz w:val="40"/>
          <w:szCs w:val="36"/>
        </w:rPr>
      </w:pPr>
      <w:r w:rsidRPr="002F175A">
        <w:rPr>
          <w:rFonts w:ascii="Verdana" w:hAnsi="Verdana"/>
          <w:b/>
          <w:sz w:val="40"/>
          <w:szCs w:val="36"/>
        </w:rPr>
        <w:t>Economics</w:t>
      </w:r>
      <w:r w:rsidR="007104D2">
        <w:rPr>
          <w:rFonts w:ascii="Verdana" w:hAnsi="Verdana"/>
          <w:b/>
          <w:sz w:val="40"/>
          <w:szCs w:val="36"/>
        </w:rPr>
        <w:t xml:space="preserve"> A2</w:t>
      </w:r>
      <w:r w:rsidR="00B54305" w:rsidRPr="002F175A">
        <w:rPr>
          <w:rFonts w:ascii="Verdana" w:hAnsi="Verdana"/>
          <w:b/>
          <w:sz w:val="40"/>
          <w:szCs w:val="36"/>
        </w:rPr>
        <w:t xml:space="preserve"> 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Pr="002F175A" w:rsidRDefault="00B54305" w:rsidP="00B543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2F175A">
              <w:rPr>
                <w:rFonts w:ascii="Verdana" w:hAnsi="Verdana"/>
                <w:b/>
                <w:sz w:val="24"/>
                <w:szCs w:val="24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2F175A" w:rsidRDefault="00FF41B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Follow and use @rwsecon each day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F41B0" w:rsidRDefault="007104D2" w:rsidP="007104D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6EC03</w:t>
            </w:r>
            <w:r w:rsidR="009D7C1C">
              <w:rPr>
                <w:rFonts w:ascii="Verdana" w:hAnsi="Verdana"/>
                <w:b/>
                <w:sz w:val="24"/>
                <w:szCs w:val="24"/>
              </w:rPr>
              <w:t xml:space="preserve"> – Business economics and economic efficiency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A074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Default="001A0743">
            <w:pPr>
              <w:rPr>
                <w:rFonts w:ascii="Verdana" w:hAnsi="Verdana"/>
                <w:sz w:val="24"/>
                <w:szCs w:val="24"/>
              </w:rPr>
            </w:pPr>
            <w:r w:rsidRPr="001A0743">
              <w:rPr>
                <w:rFonts w:ascii="Verdana" w:hAnsi="Verdana"/>
                <w:sz w:val="24"/>
                <w:szCs w:val="24"/>
              </w:rPr>
              <w:t>Create and learn list of key terms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2F175A" w:rsidRDefault="00FF41B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 the theories and be able to apply them: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FF41B0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7104D2" w:rsidRDefault="009D7C1C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Firms and their objectives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Types of firm and concept of limited liability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8F1B54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Organic</w:t>
            </w:r>
            <w:r w:rsidR="009D7C1C" w:rsidRPr="008F1B54">
              <w:rPr>
                <w:rFonts w:ascii="Verdana" w:hAnsi="Verdana"/>
                <w:sz w:val="24"/>
                <w:szCs w:val="24"/>
              </w:rPr>
              <w:t xml:space="preserve"> growth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Mergers, acquisitions and types of integration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Globalisation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Firms’ costs – fixed, variable, sunk, total, average and marginal, and long run vs short run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Economies and diseconomies of scale; law of diminishing returns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Cost curves – shape and relationship of SMC, SATC, SAVC and SAFC, and of LAC and LMC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 xml:space="preserve">Motivation types: profit maximisation, revenue maximisation, sales maximisation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Principal-agent problem and profit satisficing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Productive and allocative efficiency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8C1C3F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F" w:rsidRPr="008F1B54" w:rsidRDefault="008C1C3F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All diagrams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F" w:rsidRPr="00B54305" w:rsidRDefault="008C1C3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F" w:rsidRPr="00B54305" w:rsidRDefault="008C1C3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F" w:rsidRPr="00B54305" w:rsidRDefault="008C1C3F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9D7C1C" w:rsidRDefault="009D7C1C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D7C1C">
              <w:rPr>
                <w:rFonts w:ascii="Verdana" w:hAnsi="Verdana"/>
                <w:b/>
                <w:sz w:val="24"/>
                <w:szCs w:val="24"/>
              </w:rPr>
              <w:t>Market structure: perfect competition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Assumptions: profit maximisation, many participants, homogeneous product, no barriers to exit or entry, perfect knowledge and no externalities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9D7C1C" w:rsidP="008F1B5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Perfect completion in the short run and in long-run equilibrium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CD7FF7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7" w:rsidRPr="008F1B54" w:rsidRDefault="00CD7FF7" w:rsidP="008F1B5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All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7" w:rsidRPr="00B54305" w:rsidRDefault="00CD7FF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7" w:rsidRPr="00B54305" w:rsidRDefault="00CD7FF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7" w:rsidRPr="00B54305" w:rsidRDefault="00CD7FF7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104D2" w:rsidRDefault="009D7C1C" w:rsidP="008F1B54">
            <w:pPr>
              <w:rPr>
                <w:rFonts w:ascii="Verdana" w:hAnsi="Verdana"/>
                <w:sz w:val="24"/>
                <w:szCs w:val="24"/>
              </w:rPr>
            </w:pPr>
            <w:r w:rsidRPr="009D7C1C">
              <w:rPr>
                <w:rFonts w:ascii="Verdana" w:hAnsi="Verdana"/>
                <w:b/>
                <w:sz w:val="24"/>
                <w:szCs w:val="24"/>
              </w:rPr>
              <w:t>Market structure: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monopoly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8F1B54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Assumptions</w:t>
            </w:r>
            <w:r w:rsidR="009D7C1C" w:rsidRPr="008F1B54">
              <w:rPr>
                <w:rFonts w:ascii="Verdana" w:hAnsi="Verdana"/>
                <w:sz w:val="24"/>
                <w:szCs w:val="24"/>
              </w:rPr>
              <w:t>: single seller, no substitute goods and existence of barriers to entry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Output choice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Causes of monopolies; monopolies and efficiency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 xml:space="preserve">Monopoly vs perfect </w:t>
            </w:r>
            <w:r w:rsidR="008F1B54" w:rsidRPr="008F1B54">
              <w:rPr>
                <w:rFonts w:ascii="Verdana" w:hAnsi="Verdana"/>
                <w:sz w:val="24"/>
                <w:szCs w:val="24"/>
              </w:rPr>
              <w:t>competition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All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104D2" w:rsidRDefault="00CD7FF7" w:rsidP="008F1B54">
            <w:pPr>
              <w:rPr>
                <w:rFonts w:ascii="Verdana" w:hAnsi="Verdana"/>
                <w:sz w:val="24"/>
                <w:szCs w:val="24"/>
              </w:rPr>
            </w:pPr>
            <w:r w:rsidRPr="009D7C1C">
              <w:rPr>
                <w:rFonts w:ascii="Verdana" w:hAnsi="Verdana"/>
                <w:b/>
                <w:sz w:val="24"/>
                <w:szCs w:val="24"/>
              </w:rPr>
              <w:t>Market structure: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monopolistic </w:t>
            </w:r>
            <w:r w:rsidR="008F1B54">
              <w:rPr>
                <w:rFonts w:ascii="Verdana" w:hAnsi="Verdana"/>
                <w:b/>
                <w:sz w:val="24"/>
                <w:szCs w:val="24"/>
              </w:rPr>
              <w:t>competition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Market concentration and concentration ratio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Monopolistic competition definition and characteristics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Short-run and long-run equilibrium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 xml:space="preserve">Examples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Price discrimination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All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104D2" w:rsidRDefault="00CD7FF7" w:rsidP="008F1B54">
            <w:pPr>
              <w:rPr>
                <w:rFonts w:ascii="Verdana" w:hAnsi="Verdana"/>
                <w:sz w:val="24"/>
                <w:szCs w:val="24"/>
              </w:rPr>
            </w:pPr>
            <w:r w:rsidRPr="009D7C1C">
              <w:rPr>
                <w:rFonts w:ascii="Verdana" w:hAnsi="Verdana"/>
                <w:b/>
                <w:sz w:val="24"/>
                <w:szCs w:val="24"/>
              </w:rPr>
              <w:lastRenderedPageBreak/>
              <w:t>Market structure: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oligopoly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i/>
                <w:sz w:val="24"/>
                <w:szCs w:val="24"/>
              </w:rPr>
            </w:pPr>
            <w:r w:rsidRPr="008F1B54">
              <w:rPr>
                <w:rFonts w:ascii="Verdana" w:hAnsi="Verdana"/>
                <w:i/>
                <w:sz w:val="24"/>
                <w:szCs w:val="24"/>
              </w:rPr>
              <w:t>Optional: kinked demand curve model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 xml:space="preserve">Game theory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Prisoners’ Dilemma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CD7FF7" w:rsidP="008F1B54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Dominant strategy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9" w:rsidRPr="008F1B54" w:rsidRDefault="00CD7FF7" w:rsidP="008F1B54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Nash equilibrium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9" w:rsidRDefault="00D93E69" w:rsidP="00D93E6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9" w:rsidRDefault="00D93E69" w:rsidP="00D93E6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9" w:rsidRDefault="00D93E69" w:rsidP="00D93E6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CD7FF7" w:rsidP="008F1B54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Cooperation and collusion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b/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CD7FF7" w:rsidP="008F1B5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All diagrams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6E0E01" w:rsidRDefault="006E0E01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6E0E01">
              <w:rPr>
                <w:rFonts w:ascii="Verdana" w:hAnsi="Verdana"/>
                <w:b/>
                <w:sz w:val="24"/>
                <w:szCs w:val="24"/>
              </w:rPr>
              <w:t>Pricing strategies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F1B54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Rules</w:t>
            </w:r>
            <w:r w:rsidR="006E0E01" w:rsidRPr="008F1B54">
              <w:rPr>
                <w:rFonts w:ascii="Verdana" w:hAnsi="Verdana"/>
                <w:sz w:val="24"/>
                <w:szCs w:val="24"/>
              </w:rPr>
              <w:t xml:space="preserve"> indifferent market </w:t>
            </w:r>
            <w:r w:rsidRPr="008F1B54">
              <w:rPr>
                <w:rFonts w:ascii="Verdana" w:hAnsi="Verdana"/>
                <w:sz w:val="24"/>
                <w:szCs w:val="24"/>
              </w:rPr>
              <w:t>structures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6E0E01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Pricing in practice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6E0E01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Price wars, predatory pricing and limit pricing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All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7104D2" w:rsidRDefault="008D5D81" w:rsidP="008F1B54">
            <w:pPr>
              <w:rPr>
                <w:rFonts w:ascii="Verdana" w:hAnsi="Verdana"/>
                <w:sz w:val="24"/>
                <w:szCs w:val="24"/>
              </w:rPr>
            </w:pPr>
            <w:r w:rsidRPr="006E0E01">
              <w:rPr>
                <w:rFonts w:ascii="Verdana" w:hAnsi="Verdana"/>
                <w:b/>
                <w:sz w:val="24"/>
                <w:szCs w:val="24"/>
              </w:rPr>
              <w:t>Contestable markets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Theory and diagram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Means of deterring entry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D5D81" w:rsidRDefault="008D5D81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8D5D81">
              <w:rPr>
                <w:rFonts w:ascii="Verdana" w:hAnsi="Verdana"/>
                <w:b/>
                <w:sz w:val="24"/>
                <w:szCs w:val="24"/>
              </w:rPr>
              <w:t xml:space="preserve">How governments can promote </w:t>
            </w:r>
            <w:r w:rsidR="008F1B54" w:rsidRPr="008D5D81">
              <w:rPr>
                <w:rFonts w:ascii="Verdana" w:hAnsi="Verdana"/>
                <w:b/>
                <w:sz w:val="24"/>
                <w:szCs w:val="24"/>
              </w:rPr>
              <w:t>competition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b/>
                <w:sz w:val="28"/>
                <w:szCs w:val="28"/>
              </w:rPr>
            </w:pPr>
          </w:p>
        </w:tc>
      </w:tr>
      <w:tr w:rsidR="00D93E69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Competition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Monopoly and perfect completion compared, with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 xml:space="preserve">UK completion </w:t>
            </w:r>
            <w:r w:rsidR="008F1B54" w:rsidRPr="008F1B54">
              <w:rPr>
                <w:rFonts w:ascii="Verdana" w:hAnsi="Verdana"/>
                <w:sz w:val="24"/>
                <w:szCs w:val="24"/>
              </w:rPr>
              <w:t>policy described =</w:t>
            </w:r>
            <w:r w:rsidRPr="008F1B54">
              <w:rPr>
                <w:rFonts w:ascii="Verdana" w:hAnsi="Verdana"/>
                <w:sz w:val="24"/>
                <w:szCs w:val="24"/>
              </w:rPr>
              <w:t xml:space="preserve"> laws and </w:t>
            </w:r>
            <w:r w:rsidR="008F1B54" w:rsidRPr="008F1B54">
              <w:rPr>
                <w:rFonts w:ascii="Verdana" w:hAnsi="Verdana"/>
                <w:sz w:val="24"/>
                <w:szCs w:val="24"/>
              </w:rPr>
              <w:t>organisations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EU competition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How privatised industries may be regulated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8F1B54" w:rsidRDefault="008D5D81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sz w:val="24"/>
                <w:szCs w:val="24"/>
              </w:rPr>
              <w:t>PPP and PFI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D93E69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7104D2" w:rsidRDefault="00D93E69" w:rsidP="007104D2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9" w:rsidRPr="00B54305" w:rsidRDefault="00D93E69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Examination answering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Knowledge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Application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Evaluation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all the key models and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Use of connectors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Planning and revision for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Response to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Learning from mistakes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5646ED" w:rsidRDefault="008D5D81" w:rsidP="008F1B5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Strategy for improvement in the summer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7104D2" w:rsidRDefault="008D5D81" w:rsidP="007104D2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7104D2" w:rsidRDefault="008F1B54" w:rsidP="008F1B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Microeconomics b</w:t>
            </w:r>
            <w:r w:rsidR="008D5D81">
              <w:rPr>
                <w:rFonts w:ascii="Verdana" w:hAnsi="Verdana"/>
                <w:sz w:val="24"/>
                <w:szCs w:val="24"/>
              </w:rPr>
              <w:t>ackground knowledge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7104D2" w:rsidRDefault="008D5D81" w:rsidP="007104D2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B64D35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5" w:rsidRPr="007104D2" w:rsidRDefault="00B64D35" w:rsidP="007104D2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5" w:rsidRPr="00B54305" w:rsidRDefault="00B64D35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5" w:rsidRPr="00B54305" w:rsidRDefault="00B64D35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5" w:rsidRPr="00B54305" w:rsidRDefault="00B64D35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7104D2" w:rsidRDefault="008D5D81" w:rsidP="007104D2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7104D2" w:rsidRDefault="008D5D81" w:rsidP="007104D2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8F1B54" w:rsidRDefault="008F1B54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B54">
              <w:rPr>
                <w:rFonts w:ascii="Verdana" w:hAnsi="Verdana"/>
                <w:b/>
                <w:sz w:val="24"/>
                <w:szCs w:val="24"/>
              </w:rPr>
              <w:t>6ECO4 – The Global Economy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1" w:rsidRPr="00B54305" w:rsidRDefault="008D5D81" w:rsidP="00D93E69">
            <w:pPr>
              <w:rPr>
                <w:sz w:val="28"/>
                <w:szCs w:val="28"/>
              </w:rPr>
            </w:pPr>
          </w:p>
        </w:tc>
      </w:tr>
      <w:tr w:rsidR="008D5D81" w:rsidTr="00D75D4E">
        <w:trPr>
          <w:trHeight w:val="342"/>
        </w:trPr>
        <w:tc>
          <w:tcPr>
            <w:tcW w:w="7770" w:type="dxa"/>
          </w:tcPr>
          <w:p w:rsidR="008D5D81" w:rsidRPr="008F1B54" w:rsidRDefault="008F1B54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A0743">
              <w:rPr>
                <w:rFonts w:ascii="Verdana" w:hAnsi="Verdana"/>
                <w:sz w:val="24"/>
                <w:szCs w:val="24"/>
              </w:rPr>
              <w:t>Create and learn list of key terms</w:t>
            </w:r>
          </w:p>
        </w:tc>
        <w:tc>
          <w:tcPr>
            <w:tcW w:w="970" w:type="dxa"/>
          </w:tcPr>
          <w:p w:rsidR="008D5D81" w:rsidRDefault="008D5D81" w:rsidP="00D75D4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8D5D81" w:rsidRDefault="008D5D81" w:rsidP="00D75D4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8D5D81" w:rsidRDefault="008D5D81" w:rsidP="00D75D4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Default="008F1B54" w:rsidP="008F1B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 the theories and be able to apply them: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2F175A" w:rsidRDefault="008F1B54" w:rsidP="008F1B54">
            <w:pPr>
              <w:rPr>
                <w:rFonts w:ascii="Verdana" w:hAnsi="Verdana"/>
                <w:sz w:val="24"/>
                <w:szCs w:val="24"/>
              </w:rPr>
            </w:pPr>
            <w:r w:rsidRPr="008F1B54">
              <w:rPr>
                <w:rFonts w:ascii="Verdana" w:hAnsi="Verdana"/>
                <w:b/>
                <w:sz w:val="24"/>
                <w:szCs w:val="24"/>
              </w:rPr>
              <w:t>Globalisation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8F1B54" w:rsidP="00B64D35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Definition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8F1B54" w:rsidP="00B64D35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 xml:space="preserve">Roles of lower transport costs, </w:t>
            </w:r>
            <w:r w:rsidR="002C5DD2" w:rsidRPr="00B64D35">
              <w:rPr>
                <w:rFonts w:ascii="Verdana" w:hAnsi="Verdana"/>
                <w:sz w:val="24"/>
                <w:szCs w:val="24"/>
              </w:rPr>
              <w:t>reduced</w:t>
            </w:r>
            <w:r w:rsidRPr="00B64D35">
              <w:rPr>
                <w:rFonts w:ascii="Verdana" w:hAnsi="Verdana"/>
                <w:sz w:val="24"/>
                <w:szCs w:val="24"/>
              </w:rPr>
              <w:t xml:space="preserve"> trade barriers, financial deregulation and sustainability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4D35">
              <w:rPr>
                <w:rFonts w:ascii="Verdana" w:hAnsi="Verdana"/>
                <w:b/>
                <w:sz w:val="24"/>
                <w:szCs w:val="24"/>
              </w:rPr>
              <w:t>Trade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Pattern of world trade and of UK trade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International trade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Absolute and comparative advantage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 xml:space="preserve">Liberalisation vs </w:t>
            </w:r>
            <w:r w:rsidR="002C5DD2" w:rsidRPr="00B64D35">
              <w:rPr>
                <w:rFonts w:ascii="Verdana" w:hAnsi="Verdana"/>
                <w:sz w:val="24"/>
                <w:szCs w:val="24"/>
              </w:rPr>
              <w:t>protectionism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Tariffs, quotas and non-tariff barriers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CAP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 xml:space="preserve">All </w:t>
            </w:r>
            <w:r>
              <w:rPr>
                <w:rFonts w:ascii="Verdana" w:hAnsi="Verdana"/>
                <w:sz w:val="24"/>
                <w:szCs w:val="24"/>
              </w:rPr>
              <w:t xml:space="preserve">relevant </w:t>
            </w:r>
            <w:r w:rsidRPr="00B64D35">
              <w:rPr>
                <w:rFonts w:ascii="Verdana" w:hAnsi="Verdana"/>
                <w:sz w:val="24"/>
                <w:szCs w:val="24"/>
              </w:rPr>
              <w:t>diagrams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Trade groupings: free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64D35">
              <w:rPr>
                <w:rFonts w:ascii="Verdana" w:hAnsi="Verdana"/>
                <w:sz w:val="24"/>
                <w:szCs w:val="24"/>
              </w:rPr>
              <w:t>trade areas and customs unions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Role of WTO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FDI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External shocks: oil prices, financial crises etc.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4"/>
                <w:szCs w:val="24"/>
              </w:rPr>
            </w:pPr>
            <w:r w:rsidRPr="00B64D35">
              <w:rPr>
                <w:rFonts w:ascii="Verdana" w:hAnsi="Verdana"/>
                <w:sz w:val="24"/>
                <w:szCs w:val="24"/>
              </w:rPr>
              <w:t>Pros and cons of globalisation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4D35">
              <w:rPr>
                <w:rFonts w:ascii="Verdana" w:hAnsi="Verdana"/>
                <w:b/>
                <w:sz w:val="24"/>
                <w:szCs w:val="24"/>
              </w:rPr>
              <w:t>Balance of Payments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B64D35" w:rsidP="00180DAC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Current account, financial account and capital account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B64D35" w:rsidP="00180DAC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Visibles and invisibles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B64D35" w:rsidP="00180DAC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Recent historical perspective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600F6A" w:rsidRDefault="00600F6A" w:rsidP="00600F6A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Managing the Bala</w:t>
            </w:r>
            <w:r>
              <w:rPr>
                <w:rFonts w:ascii="Verdana" w:hAnsi="Verdana"/>
                <w:sz w:val="24"/>
                <w:szCs w:val="24"/>
              </w:rPr>
              <w:t>n</w:t>
            </w:r>
            <w:r w:rsidRPr="00600F6A">
              <w:rPr>
                <w:rFonts w:ascii="Verdana" w:hAnsi="Verdana"/>
                <w:sz w:val="24"/>
                <w:szCs w:val="24"/>
              </w:rPr>
              <w:t xml:space="preserve">ce of Payments – demand management, supply-side </w:t>
            </w:r>
            <w:r>
              <w:rPr>
                <w:rFonts w:ascii="Verdana" w:hAnsi="Verdana"/>
                <w:sz w:val="24"/>
                <w:szCs w:val="24"/>
              </w:rPr>
              <w:t xml:space="preserve">policy </w:t>
            </w:r>
            <w:r w:rsidRPr="00600F6A">
              <w:rPr>
                <w:rFonts w:ascii="Verdana" w:hAnsi="Verdana"/>
                <w:sz w:val="24"/>
                <w:szCs w:val="24"/>
              </w:rPr>
              <w:t>and exchange rate adjustment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B64D35" w:rsidRDefault="00B64D35" w:rsidP="00B64D3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4D35">
              <w:rPr>
                <w:rFonts w:ascii="Verdana" w:hAnsi="Verdana"/>
                <w:b/>
                <w:sz w:val="24"/>
                <w:szCs w:val="24"/>
              </w:rPr>
              <w:t>Exchange rates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B64D35" w:rsidP="00180DAC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FEX market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B64D35" w:rsidP="00180DAC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Exchange rate systems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B64D35" w:rsidP="00180DAC">
            <w:pPr>
              <w:pStyle w:val="ListParagraph"/>
              <w:numPr>
                <w:ilvl w:val="1"/>
                <w:numId w:val="39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Bretton Woods and Dollar Standard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1"/>
                <w:numId w:val="39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Devaluation: causes and effects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1"/>
                <w:numId w:val="39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Floating exchange rates; how rates are determined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1"/>
                <w:numId w:val="39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Fixed vs floating – evaluating each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Role of exchange rate in macroeconomic policy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180DAC">
              <w:rPr>
                <w:rFonts w:ascii="Verdana" w:hAnsi="Verdana"/>
                <w:b/>
                <w:sz w:val="24"/>
                <w:szCs w:val="24"/>
              </w:rPr>
              <w:t>Economic integration and monetary union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Free trade area – customs union – common market – economic and monetary union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EU background and development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Single European Market – transaction costs, economies of scale and greater competition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lastRenderedPageBreak/>
              <w:t>Single currency area – EMS, Maastricht, monetary and fiscal policy, and EMU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€ area; costs and benefits of €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4"/>
                <w:szCs w:val="24"/>
              </w:rPr>
            </w:pPr>
            <w:r w:rsidRPr="00180DAC">
              <w:rPr>
                <w:rFonts w:ascii="Verdana" w:hAnsi="Verdana"/>
                <w:sz w:val="24"/>
                <w:szCs w:val="24"/>
              </w:rPr>
              <w:t>Was the UK right not to join? The five tests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180DAC" w:rsidRDefault="00180DAC" w:rsidP="00180D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180DAC">
              <w:rPr>
                <w:rFonts w:ascii="Verdana" w:hAnsi="Verdana"/>
                <w:b/>
                <w:sz w:val="24"/>
                <w:szCs w:val="24"/>
              </w:rPr>
              <w:t>International competitiveness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180DAC" w:rsidP="00600F6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Nominal and real exchange rate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180DAC" w:rsidP="00600F6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Terms of trade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180DAC" w:rsidP="00600F6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 xml:space="preserve">Productivity </w:t>
            </w:r>
            <w:r w:rsidR="002C5DD2" w:rsidRPr="00600F6A">
              <w:rPr>
                <w:rFonts w:ascii="Verdana" w:hAnsi="Verdana"/>
                <w:sz w:val="24"/>
                <w:szCs w:val="24"/>
              </w:rPr>
              <w:t>differences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180DAC" w:rsidP="00600F6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UK economy trade performance</w:t>
            </w:r>
            <w:r w:rsidR="00600F6A">
              <w:rPr>
                <w:rFonts w:ascii="Verdana" w:hAnsi="Verdana"/>
                <w:sz w:val="24"/>
                <w:szCs w:val="24"/>
              </w:rPr>
              <w:t xml:space="preserve"> -</w:t>
            </w:r>
            <w:r w:rsidRPr="00600F6A">
              <w:rPr>
                <w:rFonts w:ascii="Verdana" w:hAnsi="Verdana"/>
                <w:sz w:val="24"/>
                <w:szCs w:val="24"/>
              </w:rPr>
              <w:t xml:space="preserve"> recent history and reasons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UK government role in international trade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1"/>
                <w:numId w:val="41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 xml:space="preserve">Deregulation and privatisation, FDI, labour market </w:t>
            </w:r>
            <w:r w:rsidR="002C5DD2" w:rsidRPr="00600F6A">
              <w:rPr>
                <w:rFonts w:ascii="Verdana" w:hAnsi="Verdana"/>
                <w:sz w:val="24"/>
                <w:szCs w:val="24"/>
              </w:rPr>
              <w:t>flexibility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0F6A">
              <w:rPr>
                <w:rFonts w:ascii="Verdana" w:hAnsi="Verdana"/>
                <w:b/>
                <w:sz w:val="24"/>
                <w:szCs w:val="24"/>
              </w:rPr>
              <w:t>Developed and developing countries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Defining development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Millennium Development Goals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Identifying less developed countries</w:t>
            </w:r>
            <w:r w:rsidR="002C5DD2">
              <w:rPr>
                <w:rFonts w:ascii="Verdana" w:hAnsi="Verdana"/>
                <w:sz w:val="24"/>
                <w:szCs w:val="24"/>
              </w:rPr>
              <w:t xml:space="preserve"> (LDCs)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Development indicators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600F6A" w:rsidRDefault="00600F6A" w:rsidP="00600F6A">
            <w:pPr>
              <w:pStyle w:val="ListParagraph"/>
              <w:numPr>
                <w:ilvl w:val="1"/>
                <w:numId w:val="42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GDP per capita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1"/>
                <w:numId w:val="42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Income distribution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423D2" w:rsidRPr="005A2999" w:rsidTr="00D75D4E">
        <w:trPr>
          <w:trHeight w:val="342"/>
        </w:trPr>
        <w:tc>
          <w:tcPr>
            <w:tcW w:w="7770" w:type="dxa"/>
          </w:tcPr>
          <w:p w:rsidR="003423D2" w:rsidRPr="00600F6A" w:rsidRDefault="003423D2" w:rsidP="00600F6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Chosen developing nation (e.g. CIVETS) presentation</w:t>
            </w:r>
          </w:p>
        </w:tc>
        <w:tc>
          <w:tcPr>
            <w:tcW w:w="970" w:type="dxa"/>
          </w:tcPr>
          <w:p w:rsidR="003423D2" w:rsidRPr="005A2999" w:rsidRDefault="003423D2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3423D2" w:rsidRPr="005A2999" w:rsidRDefault="003423D2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3423D2" w:rsidRPr="005A2999" w:rsidRDefault="003423D2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0F6A">
              <w:rPr>
                <w:rFonts w:ascii="Verdana" w:hAnsi="Verdana"/>
                <w:b/>
                <w:sz w:val="24"/>
                <w:szCs w:val="24"/>
              </w:rPr>
              <w:t>Inequality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and poverty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Lorenz curve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Gini index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HDI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Absolute vs relative poverty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Causes of inequality and poverty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Role of governments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Benefits, and direct vs indirect taxation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600F6A" w:rsidRDefault="00600F6A" w:rsidP="00600F6A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600F6A">
              <w:rPr>
                <w:rFonts w:ascii="Verdana" w:hAnsi="Verdana"/>
                <w:sz w:val="24"/>
                <w:szCs w:val="24"/>
              </w:rPr>
              <w:t>Long term policy and Kuznets hypothesis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0DAC" w:rsidRPr="005A2999" w:rsidTr="00D75D4E">
        <w:trPr>
          <w:trHeight w:val="342"/>
        </w:trPr>
        <w:tc>
          <w:tcPr>
            <w:tcW w:w="7770" w:type="dxa"/>
          </w:tcPr>
          <w:p w:rsidR="00180DAC" w:rsidRPr="00A920F2" w:rsidRDefault="00A920F2" w:rsidP="00A920F2">
            <w:pPr>
              <w:rPr>
                <w:rFonts w:ascii="Verdana" w:hAnsi="Verdana"/>
                <w:b/>
                <w:sz w:val="24"/>
                <w:szCs w:val="24"/>
              </w:rPr>
            </w:pPr>
            <w:r w:rsidRPr="00A920F2">
              <w:rPr>
                <w:rFonts w:ascii="Verdana" w:hAnsi="Verdana"/>
                <w:b/>
                <w:sz w:val="24"/>
                <w:szCs w:val="24"/>
              </w:rPr>
              <w:t>Limits to growth and development</w:t>
            </w:r>
          </w:p>
        </w:tc>
        <w:tc>
          <w:tcPr>
            <w:tcW w:w="970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DAC" w:rsidRPr="005A2999" w:rsidRDefault="00180DAC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Reasons for high and low economic growth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Stages of economic growth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Dependency theory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Industrialisation and Lewis model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Harrod-Domar model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Market-friendly growth strategy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Sustainable development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2C5DD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Comparing</w:t>
            </w:r>
            <w:r w:rsidR="00A920F2" w:rsidRPr="00A920F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920F2">
              <w:rPr>
                <w:rFonts w:ascii="Verdana" w:hAnsi="Verdana"/>
                <w:sz w:val="24"/>
                <w:szCs w:val="24"/>
              </w:rPr>
              <w:t>diff</w:t>
            </w:r>
            <w:r>
              <w:rPr>
                <w:rFonts w:ascii="Verdana" w:hAnsi="Verdana"/>
                <w:sz w:val="24"/>
                <w:szCs w:val="24"/>
              </w:rPr>
              <w:t>er</w:t>
            </w:r>
            <w:r w:rsidRPr="00A920F2">
              <w:rPr>
                <w:rFonts w:ascii="Verdana" w:hAnsi="Verdana"/>
                <w:sz w:val="24"/>
                <w:szCs w:val="24"/>
              </w:rPr>
              <w:t>ent</w:t>
            </w:r>
            <w:r w:rsidR="00A920F2" w:rsidRPr="00A920F2">
              <w:rPr>
                <w:rFonts w:ascii="Verdana" w:hAnsi="Verdana"/>
                <w:sz w:val="24"/>
                <w:szCs w:val="24"/>
              </w:rPr>
              <w:t xml:space="preserve"> economies’ growth patterns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Role of population size, growth and characteristics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Impact of reliance on primary sector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HIV/AIDS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A920F2" w:rsidRDefault="00A920F2" w:rsidP="00A920F2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4"/>
                <w:szCs w:val="24"/>
              </w:rPr>
            </w:pPr>
            <w:r w:rsidRPr="00A920F2">
              <w:rPr>
                <w:rFonts w:ascii="Verdana" w:hAnsi="Verdana"/>
                <w:sz w:val="24"/>
                <w:szCs w:val="24"/>
              </w:rPr>
              <w:t>Roles of governments and of developed economies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D75D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2C5DD2">
              <w:rPr>
                <w:rFonts w:ascii="Verdana" w:hAnsi="Verdana"/>
                <w:b/>
                <w:sz w:val="24"/>
                <w:szCs w:val="24"/>
              </w:rPr>
              <w:lastRenderedPageBreak/>
              <w:t>Policies for growth and development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Policy objectives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Policy instruments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Analysing policy options using AS/AD models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Role</w:t>
            </w:r>
            <w:r w:rsidR="00A920F2" w:rsidRPr="002C5DD2">
              <w:rPr>
                <w:rFonts w:ascii="Verdana" w:hAnsi="Verdana"/>
                <w:sz w:val="24"/>
                <w:szCs w:val="24"/>
              </w:rPr>
              <w:t xml:space="preserve"> of fiscal policy; recent economic history and the Golden Rule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 xml:space="preserve">Role of </w:t>
            </w:r>
            <w:r w:rsidR="002C5DD2" w:rsidRPr="002C5DD2">
              <w:rPr>
                <w:rFonts w:ascii="Verdana" w:hAnsi="Verdana"/>
                <w:sz w:val="24"/>
                <w:szCs w:val="24"/>
              </w:rPr>
              <w:t>monetary</w:t>
            </w:r>
            <w:r w:rsidRPr="002C5DD2">
              <w:rPr>
                <w:rFonts w:ascii="Verdana" w:hAnsi="Verdana"/>
                <w:sz w:val="24"/>
                <w:szCs w:val="24"/>
              </w:rPr>
              <w:t xml:space="preserve"> policy and the money supply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Role of supply-side policies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A920F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Policy option conflicts and the Phillips curve and NAIRU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Policy mix decision-making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8F1B54" w:rsidRDefault="002C5DD2" w:rsidP="00D75D4E">
            <w:p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b/>
                <w:sz w:val="24"/>
                <w:szCs w:val="24"/>
              </w:rPr>
              <w:t>Promoting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C5DD2">
              <w:rPr>
                <w:rFonts w:ascii="Verdana" w:hAnsi="Verdana"/>
                <w:b/>
                <w:sz w:val="24"/>
                <w:szCs w:val="24"/>
              </w:rPr>
              <w:t>growth and development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Roles of World Bank, IMF, WTO, HIPC Initiative and SAP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FDI: benefits and costs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ODA choices and reasons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International borrowing (World Bank, IMF, financial markets)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Roles of human resources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Microfinance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Fair trade schemes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LDC trade policy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Structural change in LDCs: industrialisation, urbanisation and tourism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2C5DD2" w:rsidRDefault="002C5DD2" w:rsidP="002C5DD2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sz w:val="24"/>
                <w:szCs w:val="24"/>
              </w:rPr>
            </w:pPr>
            <w:r w:rsidRPr="002C5DD2">
              <w:rPr>
                <w:rFonts w:ascii="Verdana" w:hAnsi="Verdana"/>
                <w:sz w:val="24"/>
                <w:szCs w:val="24"/>
              </w:rPr>
              <w:t>What might the future hold?</w:t>
            </w: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8F1B54" w:rsidRDefault="00600F6A" w:rsidP="00D75D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C5DD2" w:rsidRPr="005A2999" w:rsidTr="00CB7F68">
        <w:trPr>
          <w:trHeight w:val="342"/>
        </w:trPr>
        <w:tc>
          <w:tcPr>
            <w:tcW w:w="7770" w:type="dxa"/>
          </w:tcPr>
          <w:p w:rsidR="002C5DD2" w:rsidRPr="002C5DD2" w:rsidRDefault="002C5DD2" w:rsidP="00CB7F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C5DD2">
              <w:rPr>
                <w:rFonts w:ascii="Verdana" w:hAnsi="Verdana"/>
                <w:b/>
                <w:sz w:val="24"/>
                <w:szCs w:val="24"/>
              </w:rPr>
              <w:t>Macroeconomics background knowledge</w:t>
            </w:r>
          </w:p>
        </w:tc>
        <w:tc>
          <w:tcPr>
            <w:tcW w:w="970" w:type="dxa"/>
          </w:tcPr>
          <w:p w:rsidR="002C5DD2" w:rsidRPr="005A2999" w:rsidRDefault="002C5DD2" w:rsidP="00CB7F6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2C5DD2" w:rsidRPr="005A2999" w:rsidRDefault="002C5DD2" w:rsidP="00CB7F6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2C5DD2" w:rsidRPr="005A2999" w:rsidRDefault="002C5DD2" w:rsidP="00CB7F6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00F6A" w:rsidRPr="005A2999" w:rsidTr="00D75D4E">
        <w:trPr>
          <w:trHeight w:val="342"/>
        </w:trPr>
        <w:tc>
          <w:tcPr>
            <w:tcW w:w="7770" w:type="dxa"/>
          </w:tcPr>
          <w:p w:rsidR="00600F6A" w:rsidRPr="008F1B54" w:rsidRDefault="00600F6A" w:rsidP="00D75D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600F6A" w:rsidRPr="005A2999" w:rsidRDefault="00600F6A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5A2999" w:rsidRDefault="008F1B54" w:rsidP="000D2489">
            <w:p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Preparation for examinations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D248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Revision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D248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Memorising formulae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D248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Re</w:t>
            </w:r>
            <w:r>
              <w:rPr>
                <w:rFonts w:ascii="Verdana" w:hAnsi="Verdana"/>
                <w:sz w:val="24"/>
                <w:szCs w:val="24"/>
              </w:rPr>
              <w:t>vision of answering techniques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D248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Question practice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91DDB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Supported multiple choice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91DDB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Case study questions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91DDB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Essays, with use of Connectors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7104D2">
        <w:trPr>
          <w:trHeight w:val="342"/>
        </w:trPr>
        <w:tc>
          <w:tcPr>
            <w:tcW w:w="7770" w:type="dxa"/>
          </w:tcPr>
          <w:p w:rsidR="008F1B54" w:rsidRPr="000D2489" w:rsidRDefault="008F1B54" w:rsidP="007104D2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Peer assessment of practice answers</w:t>
            </w:r>
          </w:p>
        </w:tc>
        <w:tc>
          <w:tcPr>
            <w:tcW w:w="970" w:type="dxa"/>
          </w:tcPr>
          <w:p w:rsidR="008F1B54" w:rsidRPr="005A2999" w:rsidRDefault="008F1B54" w:rsidP="007104D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7104D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7104D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D248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Familiarity with mark schemes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0D2489" w:rsidRDefault="008F1B54" w:rsidP="000D248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0D2489">
              <w:rPr>
                <w:rFonts w:ascii="Verdana" w:hAnsi="Verdana"/>
                <w:sz w:val="24"/>
                <w:szCs w:val="24"/>
              </w:rPr>
              <w:t>Use of ResultsPlus exemplar material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5A2999" w:rsidRDefault="00BC155A" w:rsidP="00D75D4E">
            <w:pPr>
              <w:rPr>
                <w:rFonts w:ascii="Verdana" w:hAnsi="Verdana"/>
                <w:sz w:val="24"/>
                <w:szCs w:val="24"/>
              </w:rPr>
            </w:pPr>
            <w:r w:rsidRPr="00C36040">
              <w:rPr>
                <w:rFonts w:ascii="Verdana" w:hAnsi="Verdana"/>
                <w:i/>
                <w:sz w:val="24"/>
                <w:szCs w:val="28"/>
              </w:rPr>
              <w:t>A</w:t>
            </w:r>
            <w:r>
              <w:rPr>
                <w:rFonts w:ascii="Verdana" w:hAnsi="Verdana"/>
                <w:i/>
                <w:sz w:val="24"/>
                <w:szCs w:val="28"/>
              </w:rPr>
              <w:t>ttendance in lessons until 6ECO4</w:t>
            </w:r>
            <w:r w:rsidRPr="00C36040">
              <w:rPr>
                <w:rFonts w:ascii="Verdana" w:hAnsi="Verdana"/>
                <w:i/>
                <w:sz w:val="24"/>
                <w:szCs w:val="28"/>
              </w:rPr>
              <w:t xml:space="preserve"> exam date</w:t>
            </w: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F1B54" w:rsidRPr="005A2999" w:rsidTr="00D75D4E">
        <w:trPr>
          <w:trHeight w:val="342"/>
        </w:trPr>
        <w:tc>
          <w:tcPr>
            <w:tcW w:w="7770" w:type="dxa"/>
          </w:tcPr>
          <w:p w:rsidR="008F1B54" w:rsidRPr="005A2999" w:rsidRDefault="008F1B54" w:rsidP="00D75D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</w:tcPr>
          <w:p w:rsidR="008F1B54" w:rsidRPr="005A2999" w:rsidRDefault="008F1B54" w:rsidP="00D75D4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27CFC" w:rsidRPr="005A2999" w:rsidRDefault="00E27CFC" w:rsidP="00B54305">
      <w:pPr>
        <w:spacing w:after="0"/>
        <w:rPr>
          <w:rFonts w:ascii="Verdana" w:hAnsi="Verdana"/>
        </w:rPr>
      </w:pPr>
    </w:p>
    <w:sectPr w:rsidR="00E27CFC" w:rsidRPr="005A2999" w:rsidSect="00B543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F2" w:rsidRDefault="00A920F2" w:rsidP="000D2489">
      <w:pPr>
        <w:spacing w:after="0" w:line="240" w:lineRule="auto"/>
      </w:pPr>
      <w:r>
        <w:separator/>
      </w:r>
    </w:p>
  </w:endnote>
  <w:endnote w:type="continuationSeparator" w:id="0">
    <w:p w:rsidR="00A920F2" w:rsidRDefault="00A920F2" w:rsidP="000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28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DD2" w:rsidRDefault="002C5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0F2" w:rsidRDefault="00A9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F2" w:rsidRDefault="00A920F2" w:rsidP="000D2489">
      <w:pPr>
        <w:spacing w:after="0" w:line="240" w:lineRule="auto"/>
      </w:pPr>
      <w:r>
        <w:separator/>
      </w:r>
    </w:p>
  </w:footnote>
  <w:footnote w:type="continuationSeparator" w:id="0">
    <w:p w:rsidR="00A920F2" w:rsidRDefault="00A920F2" w:rsidP="000D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16"/>
    <w:multiLevelType w:val="hybridMultilevel"/>
    <w:tmpl w:val="7A522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046EE"/>
    <w:multiLevelType w:val="hybridMultilevel"/>
    <w:tmpl w:val="B8A2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509"/>
    <w:multiLevelType w:val="hybridMultilevel"/>
    <w:tmpl w:val="680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7E74"/>
    <w:multiLevelType w:val="hybridMultilevel"/>
    <w:tmpl w:val="1C4C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323D"/>
    <w:multiLevelType w:val="hybridMultilevel"/>
    <w:tmpl w:val="0E10F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843D8"/>
    <w:multiLevelType w:val="hybridMultilevel"/>
    <w:tmpl w:val="EB72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868AC"/>
    <w:multiLevelType w:val="hybridMultilevel"/>
    <w:tmpl w:val="C4F4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43F2"/>
    <w:multiLevelType w:val="hybridMultilevel"/>
    <w:tmpl w:val="DD3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D37"/>
    <w:multiLevelType w:val="hybridMultilevel"/>
    <w:tmpl w:val="69A4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63B3"/>
    <w:multiLevelType w:val="hybridMultilevel"/>
    <w:tmpl w:val="1E563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5088C"/>
    <w:multiLevelType w:val="hybridMultilevel"/>
    <w:tmpl w:val="3788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53607"/>
    <w:multiLevelType w:val="hybridMultilevel"/>
    <w:tmpl w:val="CCD0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D4E70"/>
    <w:multiLevelType w:val="hybridMultilevel"/>
    <w:tmpl w:val="ED20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D7FD4"/>
    <w:multiLevelType w:val="hybridMultilevel"/>
    <w:tmpl w:val="6F94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203D8"/>
    <w:multiLevelType w:val="hybridMultilevel"/>
    <w:tmpl w:val="6DBA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1E8"/>
    <w:multiLevelType w:val="hybridMultilevel"/>
    <w:tmpl w:val="09AC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A6BD7"/>
    <w:multiLevelType w:val="hybridMultilevel"/>
    <w:tmpl w:val="A566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E022E"/>
    <w:multiLevelType w:val="hybridMultilevel"/>
    <w:tmpl w:val="A56A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4D30"/>
    <w:multiLevelType w:val="hybridMultilevel"/>
    <w:tmpl w:val="C432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B17C4"/>
    <w:multiLevelType w:val="hybridMultilevel"/>
    <w:tmpl w:val="FA3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C1AE8"/>
    <w:multiLevelType w:val="hybridMultilevel"/>
    <w:tmpl w:val="D838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D2F92"/>
    <w:multiLevelType w:val="hybridMultilevel"/>
    <w:tmpl w:val="70E6A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313599"/>
    <w:multiLevelType w:val="hybridMultilevel"/>
    <w:tmpl w:val="856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62605"/>
    <w:multiLevelType w:val="hybridMultilevel"/>
    <w:tmpl w:val="70E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9C"/>
    <w:multiLevelType w:val="hybridMultilevel"/>
    <w:tmpl w:val="55AC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637D38"/>
    <w:multiLevelType w:val="hybridMultilevel"/>
    <w:tmpl w:val="27FC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553C5"/>
    <w:multiLevelType w:val="hybridMultilevel"/>
    <w:tmpl w:val="017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B7FDD"/>
    <w:multiLevelType w:val="hybridMultilevel"/>
    <w:tmpl w:val="186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025E9"/>
    <w:multiLevelType w:val="hybridMultilevel"/>
    <w:tmpl w:val="3CB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D234C"/>
    <w:multiLevelType w:val="hybridMultilevel"/>
    <w:tmpl w:val="B71A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1424E"/>
    <w:multiLevelType w:val="hybridMultilevel"/>
    <w:tmpl w:val="DBDA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4594E"/>
    <w:multiLevelType w:val="hybridMultilevel"/>
    <w:tmpl w:val="BC3E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D7A4D"/>
    <w:multiLevelType w:val="hybridMultilevel"/>
    <w:tmpl w:val="5C6C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161A4"/>
    <w:multiLevelType w:val="hybridMultilevel"/>
    <w:tmpl w:val="3FF4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D5CCB"/>
    <w:multiLevelType w:val="hybridMultilevel"/>
    <w:tmpl w:val="EFAEA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9153D4"/>
    <w:multiLevelType w:val="hybridMultilevel"/>
    <w:tmpl w:val="44F4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96AE6"/>
    <w:multiLevelType w:val="hybridMultilevel"/>
    <w:tmpl w:val="B3AEC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029F4"/>
    <w:multiLevelType w:val="hybridMultilevel"/>
    <w:tmpl w:val="63AEA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E32CE5"/>
    <w:multiLevelType w:val="hybridMultilevel"/>
    <w:tmpl w:val="22C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F3D32"/>
    <w:multiLevelType w:val="hybridMultilevel"/>
    <w:tmpl w:val="AF362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5A595A"/>
    <w:multiLevelType w:val="hybridMultilevel"/>
    <w:tmpl w:val="7ACE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77363"/>
    <w:multiLevelType w:val="hybridMultilevel"/>
    <w:tmpl w:val="C112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945FF"/>
    <w:multiLevelType w:val="hybridMultilevel"/>
    <w:tmpl w:val="008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53BD7"/>
    <w:multiLevelType w:val="hybridMultilevel"/>
    <w:tmpl w:val="EF12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37A26"/>
    <w:multiLevelType w:val="hybridMultilevel"/>
    <w:tmpl w:val="87C2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B3682"/>
    <w:multiLevelType w:val="hybridMultilevel"/>
    <w:tmpl w:val="45CA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3"/>
  </w:num>
  <w:num w:numId="5">
    <w:abstractNumId w:val="39"/>
  </w:num>
  <w:num w:numId="6">
    <w:abstractNumId w:val="32"/>
  </w:num>
  <w:num w:numId="7">
    <w:abstractNumId w:val="5"/>
  </w:num>
  <w:num w:numId="8">
    <w:abstractNumId w:val="25"/>
  </w:num>
  <w:num w:numId="9">
    <w:abstractNumId w:val="20"/>
  </w:num>
  <w:num w:numId="10">
    <w:abstractNumId w:val="2"/>
  </w:num>
  <w:num w:numId="11">
    <w:abstractNumId w:val="6"/>
  </w:num>
  <w:num w:numId="12">
    <w:abstractNumId w:val="42"/>
  </w:num>
  <w:num w:numId="13">
    <w:abstractNumId w:val="28"/>
  </w:num>
  <w:num w:numId="14">
    <w:abstractNumId w:val="7"/>
  </w:num>
  <w:num w:numId="15">
    <w:abstractNumId w:val="12"/>
  </w:num>
  <w:num w:numId="16">
    <w:abstractNumId w:val="15"/>
  </w:num>
  <w:num w:numId="17">
    <w:abstractNumId w:val="45"/>
  </w:num>
  <w:num w:numId="18">
    <w:abstractNumId w:val="23"/>
  </w:num>
  <w:num w:numId="19">
    <w:abstractNumId w:val="19"/>
  </w:num>
  <w:num w:numId="20">
    <w:abstractNumId w:val="34"/>
  </w:num>
  <w:num w:numId="21">
    <w:abstractNumId w:val="9"/>
  </w:num>
  <w:num w:numId="22">
    <w:abstractNumId w:val="21"/>
  </w:num>
  <w:num w:numId="23">
    <w:abstractNumId w:val="4"/>
  </w:num>
  <w:num w:numId="24">
    <w:abstractNumId w:val="24"/>
  </w:num>
  <w:num w:numId="25">
    <w:abstractNumId w:val="0"/>
  </w:num>
  <w:num w:numId="26">
    <w:abstractNumId w:val="37"/>
  </w:num>
  <w:num w:numId="27">
    <w:abstractNumId w:val="36"/>
  </w:num>
  <w:num w:numId="28">
    <w:abstractNumId w:val="31"/>
  </w:num>
  <w:num w:numId="29">
    <w:abstractNumId w:val="10"/>
  </w:num>
  <w:num w:numId="30">
    <w:abstractNumId w:val="44"/>
  </w:num>
  <w:num w:numId="31">
    <w:abstractNumId w:val="38"/>
  </w:num>
  <w:num w:numId="32">
    <w:abstractNumId w:val="29"/>
  </w:num>
  <w:num w:numId="33">
    <w:abstractNumId w:val="41"/>
  </w:num>
  <w:num w:numId="34">
    <w:abstractNumId w:val="8"/>
  </w:num>
  <w:num w:numId="35">
    <w:abstractNumId w:val="3"/>
  </w:num>
  <w:num w:numId="36">
    <w:abstractNumId w:val="14"/>
  </w:num>
  <w:num w:numId="37">
    <w:abstractNumId w:val="18"/>
  </w:num>
  <w:num w:numId="38">
    <w:abstractNumId w:val="40"/>
  </w:num>
  <w:num w:numId="39">
    <w:abstractNumId w:val="22"/>
  </w:num>
  <w:num w:numId="40">
    <w:abstractNumId w:val="11"/>
  </w:num>
  <w:num w:numId="41">
    <w:abstractNumId w:val="33"/>
  </w:num>
  <w:num w:numId="42">
    <w:abstractNumId w:val="35"/>
  </w:num>
  <w:num w:numId="43">
    <w:abstractNumId w:val="17"/>
  </w:num>
  <w:num w:numId="44">
    <w:abstractNumId w:val="30"/>
  </w:num>
  <w:num w:numId="45">
    <w:abstractNumId w:val="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91DDB"/>
    <w:rsid w:val="000D2489"/>
    <w:rsid w:val="00180DAC"/>
    <w:rsid w:val="001877F9"/>
    <w:rsid w:val="001A0743"/>
    <w:rsid w:val="001C3898"/>
    <w:rsid w:val="002C5DD2"/>
    <w:rsid w:val="002F175A"/>
    <w:rsid w:val="003423D2"/>
    <w:rsid w:val="005A2999"/>
    <w:rsid w:val="00600F6A"/>
    <w:rsid w:val="006E0E01"/>
    <w:rsid w:val="007104D2"/>
    <w:rsid w:val="008C1C3F"/>
    <w:rsid w:val="008D5D81"/>
    <w:rsid w:val="008F1B54"/>
    <w:rsid w:val="00916DDF"/>
    <w:rsid w:val="009D7C1C"/>
    <w:rsid w:val="00A920F2"/>
    <w:rsid w:val="00B54305"/>
    <w:rsid w:val="00B64D35"/>
    <w:rsid w:val="00BC155A"/>
    <w:rsid w:val="00C757E5"/>
    <w:rsid w:val="00CB7948"/>
    <w:rsid w:val="00CD7FF7"/>
    <w:rsid w:val="00CF49EA"/>
    <w:rsid w:val="00D75D4E"/>
    <w:rsid w:val="00D93E69"/>
    <w:rsid w:val="00E27CFC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89"/>
  </w:style>
  <w:style w:type="paragraph" w:styleId="Footer">
    <w:name w:val="footer"/>
    <w:basedOn w:val="Normal"/>
    <w:link w:val="Foot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89"/>
  </w:style>
  <w:style w:type="paragraph" w:styleId="BalloonText">
    <w:name w:val="Balloon Text"/>
    <w:basedOn w:val="Normal"/>
    <w:link w:val="BalloonTextChar"/>
    <w:uiPriority w:val="99"/>
    <w:semiHidden/>
    <w:unhideWhenUsed/>
    <w:rsid w:val="002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89"/>
  </w:style>
  <w:style w:type="paragraph" w:styleId="Footer">
    <w:name w:val="footer"/>
    <w:basedOn w:val="Normal"/>
    <w:link w:val="Foot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89"/>
  </w:style>
  <w:style w:type="paragraph" w:styleId="BalloonText">
    <w:name w:val="Balloon Text"/>
    <w:basedOn w:val="Normal"/>
    <w:link w:val="BalloonTextChar"/>
    <w:uiPriority w:val="99"/>
    <w:semiHidden/>
    <w:unhideWhenUsed/>
    <w:rsid w:val="002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1D37-075B-4032-BA8C-6397DCC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57E5BC00</Template>
  <TotalTime>113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J D Hulme</cp:lastModifiedBy>
  <cp:revision>8</cp:revision>
  <dcterms:created xsi:type="dcterms:W3CDTF">2014-06-25T14:16:00Z</dcterms:created>
  <dcterms:modified xsi:type="dcterms:W3CDTF">2014-06-27T07:00:00Z</dcterms:modified>
</cp:coreProperties>
</file>