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E76F11" w:rsidRDefault="0077467C" w:rsidP="00B5430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Economics</w:t>
      </w:r>
      <w:r w:rsidR="00E76F11" w:rsidRPr="00E76F11">
        <w:rPr>
          <w:rFonts w:ascii="Verdana" w:hAnsi="Verdana"/>
          <w:b/>
          <w:sz w:val="36"/>
          <w:szCs w:val="36"/>
        </w:rPr>
        <w:t xml:space="preserve"> Yr12</w:t>
      </w:r>
      <w:r w:rsidR="00B54305" w:rsidRPr="00E76F11">
        <w:rPr>
          <w:rFonts w:ascii="Verdana" w:hAnsi="Verdana"/>
          <w:b/>
          <w:sz w:val="36"/>
          <w:szCs w:val="36"/>
        </w:rPr>
        <w:t xml:space="preserve"> 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Pr="002F175A" w:rsidRDefault="00B54305" w:rsidP="00B543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2F175A">
              <w:rPr>
                <w:rFonts w:ascii="Verdana" w:hAnsi="Verdana"/>
                <w:b/>
                <w:sz w:val="24"/>
                <w:szCs w:val="24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2F175A" w:rsidRDefault="00B543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F41B0" w:rsidRDefault="00B54305" w:rsidP="007104D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A0743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Default="001A0743">
            <w:pPr>
              <w:rPr>
                <w:rFonts w:ascii="Verdana" w:hAnsi="Verdana"/>
                <w:sz w:val="24"/>
                <w:szCs w:val="24"/>
              </w:rPr>
            </w:pPr>
            <w:r w:rsidRPr="001A0743">
              <w:rPr>
                <w:rFonts w:ascii="Verdana" w:hAnsi="Verdana"/>
                <w:sz w:val="24"/>
                <w:szCs w:val="24"/>
              </w:rPr>
              <w:t>Create and learn list of key terms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2F175A" w:rsidRDefault="00FF41B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 the theories and be able to apply them: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FF41B0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7104D2" w:rsidRDefault="0077467C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Introduction to economics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Economics as a social science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Economic data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economic problem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77467C" w:rsidP="00BC136F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Production possibility frontiers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BC136F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Specialisation and the division of labour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BC136F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Types of economy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BC136F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Rational decision making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9D7C1C" w:rsidRDefault="0077467C" w:rsidP="007A6C0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Demand and supply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Demand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Price elasticity of demand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b/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Income and cross elasticity of demand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7B44CB" w:rsidRDefault="0077467C" w:rsidP="007B44CB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Price determination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Consumer and producer surplus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price mechanism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Indirect taxes and subsidies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Alternative views of consumer behaviour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7104D2" w:rsidRDefault="0077467C" w:rsidP="007A6C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Market and government failure and government intervention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Types of market failure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Externalities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Public goods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Information gaps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Government intervention in markets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Government failure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77467C" w:rsidRDefault="0077467C" w:rsidP="0077467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Measurement of economic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circular flow of income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Measures of economic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77467C" w:rsidRDefault="0077467C" w:rsidP="0077467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The macroeconomic objectives of government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Economic growth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Causes of economic growth and the trade cycle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impact of economic growth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Inflation and interest rates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3B33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Employment and unemployment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3B33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Default="003B33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Balance of payments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</w:tr>
      <w:tr w:rsidR="003B33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Default="003B33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Other possible macroeconomic objectives of government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</w:tr>
      <w:tr w:rsidR="003B33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3B337C" w:rsidRDefault="003B337C" w:rsidP="003B337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Aggregate demand and aggregate supply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characteristics of aggregate demand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Consumption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Investment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Government expenditure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Net trade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Aggregate supply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National equilibrium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Equilibrium levels of real national output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746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Default="0077467C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multiplier effect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7C" w:rsidRPr="00B54305" w:rsidRDefault="0077467C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7104D2" w:rsidRDefault="003B337C" w:rsidP="007A6C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Government policy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3B337C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Fiscal policy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3B337C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Monetary policy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3B337C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Supply side policy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3B337C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Conflicts and trade-offs in government policy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3B337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3B337C" w:rsidRDefault="003B337C" w:rsidP="003B337C">
            <w:pPr>
              <w:rPr>
                <w:rFonts w:ascii="Verdana" w:hAnsi="Verdana"/>
                <w:sz w:val="24"/>
                <w:szCs w:val="24"/>
              </w:rPr>
            </w:pPr>
            <w:r w:rsidRPr="003B337C">
              <w:rPr>
                <w:rFonts w:ascii="Verdana" w:hAnsi="Verdana"/>
                <w:sz w:val="24"/>
                <w:szCs w:val="24"/>
              </w:rPr>
              <w:t>Macroeconomics v microeconomics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3B337C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3B337C" w:rsidRDefault="003B337C" w:rsidP="003B337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3B337C" w:rsidRDefault="003B337C" w:rsidP="003B33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Frederick Hayek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3B337C" w:rsidRDefault="003B337C" w:rsidP="003B33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Adam Smith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3B337C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Default="003B337C" w:rsidP="003B33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Karl Marx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</w:tr>
      <w:tr w:rsidR="003B337C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Default="003B337C" w:rsidP="003B33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John Maynard Keynes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D142C4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3B337C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3B337C" w:rsidRDefault="003B337C" w:rsidP="003B33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2008 financial crisis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</w:tr>
      <w:tr w:rsidR="003B337C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8F1B54" w:rsidRDefault="003B337C" w:rsidP="00D142C4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7C" w:rsidRPr="00B54305" w:rsidRDefault="003B337C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Examination answering techniques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Knowledge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Application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Evaluation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all the key models and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Use of connectors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Planning and revision for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Response to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Learning from mistakes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Strategy for improvement in the summer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8F1B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</w:tbl>
    <w:p w:rsidR="00E27CFC" w:rsidRPr="005A2999" w:rsidRDefault="00E27CFC" w:rsidP="00B54305">
      <w:pPr>
        <w:spacing w:after="0"/>
        <w:rPr>
          <w:rFonts w:ascii="Verdana" w:hAnsi="Verdana"/>
        </w:rPr>
      </w:pPr>
    </w:p>
    <w:sectPr w:rsidR="00E27CFC" w:rsidRPr="005A2999" w:rsidSect="00B543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64" w:rsidRDefault="00FC4E64" w:rsidP="000D2489">
      <w:pPr>
        <w:spacing w:after="0" w:line="240" w:lineRule="auto"/>
      </w:pPr>
      <w:r>
        <w:separator/>
      </w:r>
    </w:p>
  </w:endnote>
  <w:endnote w:type="continuationSeparator" w:id="0">
    <w:p w:rsidR="00FC4E64" w:rsidRDefault="00FC4E64" w:rsidP="000D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28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DD2" w:rsidRDefault="002C5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0F2" w:rsidRDefault="00A9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64" w:rsidRDefault="00FC4E64" w:rsidP="000D2489">
      <w:pPr>
        <w:spacing w:after="0" w:line="240" w:lineRule="auto"/>
      </w:pPr>
      <w:r>
        <w:separator/>
      </w:r>
    </w:p>
  </w:footnote>
  <w:footnote w:type="continuationSeparator" w:id="0">
    <w:p w:rsidR="00FC4E64" w:rsidRDefault="00FC4E64" w:rsidP="000D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16"/>
    <w:multiLevelType w:val="hybridMultilevel"/>
    <w:tmpl w:val="7A522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046EE"/>
    <w:multiLevelType w:val="hybridMultilevel"/>
    <w:tmpl w:val="B8A2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4509"/>
    <w:multiLevelType w:val="hybridMultilevel"/>
    <w:tmpl w:val="680C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7E74"/>
    <w:multiLevelType w:val="hybridMultilevel"/>
    <w:tmpl w:val="1C4C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323D"/>
    <w:multiLevelType w:val="hybridMultilevel"/>
    <w:tmpl w:val="0E10F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843D8"/>
    <w:multiLevelType w:val="hybridMultilevel"/>
    <w:tmpl w:val="EB72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868AC"/>
    <w:multiLevelType w:val="hybridMultilevel"/>
    <w:tmpl w:val="C4F4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43F2"/>
    <w:multiLevelType w:val="hybridMultilevel"/>
    <w:tmpl w:val="DD3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D37"/>
    <w:multiLevelType w:val="hybridMultilevel"/>
    <w:tmpl w:val="69A4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63B3"/>
    <w:multiLevelType w:val="hybridMultilevel"/>
    <w:tmpl w:val="1E563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5088C"/>
    <w:multiLevelType w:val="hybridMultilevel"/>
    <w:tmpl w:val="216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53607"/>
    <w:multiLevelType w:val="hybridMultilevel"/>
    <w:tmpl w:val="CCD0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D4E70"/>
    <w:multiLevelType w:val="hybridMultilevel"/>
    <w:tmpl w:val="ED20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D7FD4"/>
    <w:multiLevelType w:val="hybridMultilevel"/>
    <w:tmpl w:val="6F94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203D8"/>
    <w:multiLevelType w:val="hybridMultilevel"/>
    <w:tmpl w:val="6DBA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1E8"/>
    <w:multiLevelType w:val="hybridMultilevel"/>
    <w:tmpl w:val="09AC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A6BD7"/>
    <w:multiLevelType w:val="hybridMultilevel"/>
    <w:tmpl w:val="A566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E022E"/>
    <w:multiLevelType w:val="hybridMultilevel"/>
    <w:tmpl w:val="A56A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14D30"/>
    <w:multiLevelType w:val="hybridMultilevel"/>
    <w:tmpl w:val="C432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B17C4"/>
    <w:multiLevelType w:val="hybridMultilevel"/>
    <w:tmpl w:val="FA36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C1AE8"/>
    <w:multiLevelType w:val="hybridMultilevel"/>
    <w:tmpl w:val="D838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D2F92"/>
    <w:multiLevelType w:val="hybridMultilevel"/>
    <w:tmpl w:val="70E6A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313599"/>
    <w:multiLevelType w:val="hybridMultilevel"/>
    <w:tmpl w:val="8564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62605"/>
    <w:multiLevelType w:val="hybridMultilevel"/>
    <w:tmpl w:val="70E6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9C"/>
    <w:multiLevelType w:val="hybridMultilevel"/>
    <w:tmpl w:val="55AC1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637D38"/>
    <w:multiLevelType w:val="hybridMultilevel"/>
    <w:tmpl w:val="27FC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553C5"/>
    <w:multiLevelType w:val="hybridMultilevel"/>
    <w:tmpl w:val="017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B7FDD"/>
    <w:multiLevelType w:val="hybridMultilevel"/>
    <w:tmpl w:val="186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025E9"/>
    <w:multiLevelType w:val="hybridMultilevel"/>
    <w:tmpl w:val="3CBA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D234C"/>
    <w:multiLevelType w:val="hybridMultilevel"/>
    <w:tmpl w:val="28A2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1424E"/>
    <w:multiLevelType w:val="hybridMultilevel"/>
    <w:tmpl w:val="DBDA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4594E"/>
    <w:multiLevelType w:val="hybridMultilevel"/>
    <w:tmpl w:val="BC3E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D7A4D"/>
    <w:multiLevelType w:val="hybridMultilevel"/>
    <w:tmpl w:val="5C6C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161A4"/>
    <w:multiLevelType w:val="hybridMultilevel"/>
    <w:tmpl w:val="3FF4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D5CCB"/>
    <w:multiLevelType w:val="hybridMultilevel"/>
    <w:tmpl w:val="EFAEA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9153D4"/>
    <w:multiLevelType w:val="hybridMultilevel"/>
    <w:tmpl w:val="44F4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96AE6"/>
    <w:multiLevelType w:val="hybridMultilevel"/>
    <w:tmpl w:val="B3AEC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029F4"/>
    <w:multiLevelType w:val="hybridMultilevel"/>
    <w:tmpl w:val="63AEA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E32CE5"/>
    <w:multiLevelType w:val="hybridMultilevel"/>
    <w:tmpl w:val="22CC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F3D32"/>
    <w:multiLevelType w:val="hybridMultilevel"/>
    <w:tmpl w:val="AF362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5A595A"/>
    <w:multiLevelType w:val="hybridMultilevel"/>
    <w:tmpl w:val="7ACE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77363"/>
    <w:multiLevelType w:val="hybridMultilevel"/>
    <w:tmpl w:val="C112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945FF"/>
    <w:multiLevelType w:val="hybridMultilevel"/>
    <w:tmpl w:val="008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53BD7"/>
    <w:multiLevelType w:val="hybridMultilevel"/>
    <w:tmpl w:val="EF12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37A26"/>
    <w:multiLevelType w:val="hybridMultilevel"/>
    <w:tmpl w:val="87C2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B3682"/>
    <w:multiLevelType w:val="hybridMultilevel"/>
    <w:tmpl w:val="45CA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3"/>
  </w:num>
  <w:num w:numId="5">
    <w:abstractNumId w:val="39"/>
  </w:num>
  <w:num w:numId="6">
    <w:abstractNumId w:val="32"/>
  </w:num>
  <w:num w:numId="7">
    <w:abstractNumId w:val="5"/>
  </w:num>
  <w:num w:numId="8">
    <w:abstractNumId w:val="25"/>
  </w:num>
  <w:num w:numId="9">
    <w:abstractNumId w:val="20"/>
  </w:num>
  <w:num w:numId="10">
    <w:abstractNumId w:val="2"/>
  </w:num>
  <w:num w:numId="11">
    <w:abstractNumId w:val="6"/>
  </w:num>
  <w:num w:numId="12">
    <w:abstractNumId w:val="42"/>
  </w:num>
  <w:num w:numId="13">
    <w:abstractNumId w:val="28"/>
  </w:num>
  <w:num w:numId="14">
    <w:abstractNumId w:val="7"/>
  </w:num>
  <w:num w:numId="15">
    <w:abstractNumId w:val="12"/>
  </w:num>
  <w:num w:numId="16">
    <w:abstractNumId w:val="15"/>
  </w:num>
  <w:num w:numId="17">
    <w:abstractNumId w:val="45"/>
  </w:num>
  <w:num w:numId="18">
    <w:abstractNumId w:val="23"/>
  </w:num>
  <w:num w:numId="19">
    <w:abstractNumId w:val="19"/>
  </w:num>
  <w:num w:numId="20">
    <w:abstractNumId w:val="34"/>
  </w:num>
  <w:num w:numId="21">
    <w:abstractNumId w:val="9"/>
  </w:num>
  <w:num w:numId="22">
    <w:abstractNumId w:val="21"/>
  </w:num>
  <w:num w:numId="23">
    <w:abstractNumId w:val="4"/>
  </w:num>
  <w:num w:numId="24">
    <w:abstractNumId w:val="24"/>
  </w:num>
  <w:num w:numId="25">
    <w:abstractNumId w:val="0"/>
  </w:num>
  <w:num w:numId="26">
    <w:abstractNumId w:val="37"/>
  </w:num>
  <w:num w:numId="27">
    <w:abstractNumId w:val="36"/>
  </w:num>
  <w:num w:numId="28">
    <w:abstractNumId w:val="31"/>
  </w:num>
  <w:num w:numId="29">
    <w:abstractNumId w:val="10"/>
  </w:num>
  <w:num w:numId="30">
    <w:abstractNumId w:val="44"/>
  </w:num>
  <w:num w:numId="31">
    <w:abstractNumId w:val="38"/>
  </w:num>
  <w:num w:numId="32">
    <w:abstractNumId w:val="29"/>
  </w:num>
  <w:num w:numId="33">
    <w:abstractNumId w:val="41"/>
  </w:num>
  <w:num w:numId="34">
    <w:abstractNumId w:val="8"/>
  </w:num>
  <w:num w:numId="35">
    <w:abstractNumId w:val="3"/>
  </w:num>
  <w:num w:numId="36">
    <w:abstractNumId w:val="14"/>
  </w:num>
  <w:num w:numId="37">
    <w:abstractNumId w:val="18"/>
  </w:num>
  <w:num w:numId="38">
    <w:abstractNumId w:val="40"/>
  </w:num>
  <w:num w:numId="39">
    <w:abstractNumId w:val="22"/>
  </w:num>
  <w:num w:numId="40">
    <w:abstractNumId w:val="11"/>
  </w:num>
  <w:num w:numId="41">
    <w:abstractNumId w:val="33"/>
  </w:num>
  <w:num w:numId="42">
    <w:abstractNumId w:val="35"/>
  </w:num>
  <w:num w:numId="43">
    <w:abstractNumId w:val="17"/>
  </w:num>
  <w:num w:numId="44">
    <w:abstractNumId w:val="30"/>
  </w:num>
  <w:num w:numId="45">
    <w:abstractNumId w:val="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91DDB"/>
    <w:rsid w:val="000D2489"/>
    <w:rsid w:val="00171965"/>
    <w:rsid w:val="00180DAC"/>
    <w:rsid w:val="001877F9"/>
    <w:rsid w:val="001A0743"/>
    <w:rsid w:val="001C3898"/>
    <w:rsid w:val="002C5DD2"/>
    <w:rsid w:val="002F175A"/>
    <w:rsid w:val="003423D2"/>
    <w:rsid w:val="003B337C"/>
    <w:rsid w:val="004565AC"/>
    <w:rsid w:val="005A2999"/>
    <w:rsid w:val="00600F6A"/>
    <w:rsid w:val="0065492C"/>
    <w:rsid w:val="006E0E01"/>
    <w:rsid w:val="007104D2"/>
    <w:rsid w:val="0077467C"/>
    <w:rsid w:val="007B44CB"/>
    <w:rsid w:val="008C1C3F"/>
    <w:rsid w:val="008D5D81"/>
    <w:rsid w:val="008F1B54"/>
    <w:rsid w:val="00916DDF"/>
    <w:rsid w:val="009D7C1C"/>
    <w:rsid w:val="00A920F2"/>
    <w:rsid w:val="00B24091"/>
    <w:rsid w:val="00B54305"/>
    <w:rsid w:val="00B64D35"/>
    <w:rsid w:val="00BC136F"/>
    <w:rsid w:val="00BC155A"/>
    <w:rsid w:val="00C757E5"/>
    <w:rsid w:val="00CB7948"/>
    <w:rsid w:val="00CD7FF7"/>
    <w:rsid w:val="00CF49EA"/>
    <w:rsid w:val="00D142C4"/>
    <w:rsid w:val="00D75D4E"/>
    <w:rsid w:val="00D93E69"/>
    <w:rsid w:val="00E27CFC"/>
    <w:rsid w:val="00E76F11"/>
    <w:rsid w:val="00FC4E64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89"/>
  </w:style>
  <w:style w:type="paragraph" w:styleId="Footer">
    <w:name w:val="footer"/>
    <w:basedOn w:val="Normal"/>
    <w:link w:val="Foot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89"/>
  </w:style>
  <w:style w:type="paragraph" w:styleId="BalloonText">
    <w:name w:val="Balloon Text"/>
    <w:basedOn w:val="Normal"/>
    <w:link w:val="BalloonTextChar"/>
    <w:uiPriority w:val="99"/>
    <w:semiHidden/>
    <w:unhideWhenUsed/>
    <w:rsid w:val="002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89"/>
  </w:style>
  <w:style w:type="paragraph" w:styleId="Footer">
    <w:name w:val="footer"/>
    <w:basedOn w:val="Normal"/>
    <w:link w:val="Foot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89"/>
  </w:style>
  <w:style w:type="paragraph" w:styleId="BalloonText">
    <w:name w:val="Balloon Text"/>
    <w:basedOn w:val="Normal"/>
    <w:link w:val="BalloonTextChar"/>
    <w:uiPriority w:val="99"/>
    <w:semiHidden/>
    <w:unhideWhenUsed/>
    <w:rsid w:val="002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BBEC-F3AB-4EDD-BA59-A494F3F7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AC5B3460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J Bignell</cp:lastModifiedBy>
  <cp:revision>2</cp:revision>
  <dcterms:created xsi:type="dcterms:W3CDTF">2015-09-23T11:56:00Z</dcterms:created>
  <dcterms:modified xsi:type="dcterms:W3CDTF">2015-09-23T11:56:00Z</dcterms:modified>
</cp:coreProperties>
</file>