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E76F11" w:rsidRDefault="00E76F11" w:rsidP="00B54305">
      <w:pPr>
        <w:rPr>
          <w:rFonts w:ascii="Verdana" w:hAnsi="Verdana"/>
          <w:b/>
          <w:sz w:val="36"/>
          <w:szCs w:val="36"/>
        </w:rPr>
      </w:pPr>
      <w:r w:rsidRPr="00E76F11">
        <w:rPr>
          <w:rFonts w:ascii="Verdana" w:hAnsi="Verdana"/>
          <w:b/>
          <w:sz w:val="36"/>
          <w:szCs w:val="36"/>
        </w:rPr>
        <w:t>Business Yr12</w:t>
      </w:r>
      <w:r w:rsidR="00B54305" w:rsidRPr="00E76F11">
        <w:rPr>
          <w:rFonts w:ascii="Verdana" w:hAnsi="Verdana"/>
          <w:b/>
          <w:sz w:val="36"/>
          <w:szCs w:val="36"/>
        </w:rPr>
        <w:t xml:space="preserve"> 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Pr="002F175A" w:rsidRDefault="00B54305" w:rsidP="00B543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2F175A">
              <w:rPr>
                <w:rFonts w:ascii="Verdana" w:hAnsi="Verdana"/>
                <w:b/>
                <w:sz w:val="24"/>
                <w:szCs w:val="24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2F175A" w:rsidRDefault="00B543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FF41B0" w:rsidRDefault="00B54305" w:rsidP="007104D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1A0743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Default="001A0743">
            <w:pPr>
              <w:rPr>
                <w:rFonts w:ascii="Verdana" w:hAnsi="Verdana"/>
                <w:sz w:val="24"/>
                <w:szCs w:val="24"/>
              </w:rPr>
            </w:pPr>
            <w:r w:rsidRPr="001A0743">
              <w:rPr>
                <w:rFonts w:ascii="Verdana" w:hAnsi="Verdana"/>
                <w:sz w:val="24"/>
                <w:szCs w:val="24"/>
              </w:rPr>
              <w:t>Create and learn list of key terms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3" w:rsidRPr="00B54305" w:rsidRDefault="001A0743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2F175A" w:rsidRDefault="00FF41B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 the theories and be able to apply them: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FF41B0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7104D2" w:rsidRDefault="00BC136F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What is business?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B0" w:rsidRPr="00B54305" w:rsidRDefault="00FF41B0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BC136F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Understanding the nature and purpose of business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BC136F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Different business forms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BC136F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Issues in understanding forms of business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8F1B54" w:rsidRDefault="00BC136F" w:rsidP="00BC136F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External factors affecting business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9D7C1C" w:rsidRDefault="007B44CB" w:rsidP="007A6C0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Managers, leadership and decision making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managers do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Managers, leadership and decision making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b/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Decision making: Scientific and intuitive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7B44CB" w:rsidRDefault="007B44CB" w:rsidP="007B44CB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Decision trees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Opportunity cost and trade-offs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Understanding the role and importance of stakeholders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7104D2" w:rsidRDefault="007B44CB" w:rsidP="007A6C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Decision-making to improve marketing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Marketing and decision making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Marketing and competitiveness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Setting marketing objectives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Understanding markets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Market research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Interpreting marketing data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Price and income elasticity of demand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Market data and analysis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Segmentation, targeting and positioning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Niche and mass marketing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Marketing mix: the 7 Ps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Product decisions: product life cycle and product portfolio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Pricing decisions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Place and promotion decision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8F1B54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Integrating the marketing mix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7104D2" w:rsidRDefault="007B44CB" w:rsidP="007A6C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Decision making to improve operational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Setting operational objectives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Efficiency and labour productivity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Lean production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Capacity utilisation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Technology and operational efficiency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7B44CB" w:rsidP="007A6C0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Analysing operational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D142C4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Improving quality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D142C4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Managing supply chains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D142C4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Managing inventory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7B44CB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8F1B54" w:rsidRDefault="00D142C4" w:rsidP="008F1B54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Decision-making to improve operational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B" w:rsidRPr="00B54305" w:rsidRDefault="007B44CB">
            <w:pPr>
              <w:rPr>
                <w:sz w:val="28"/>
                <w:szCs w:val="28"/>
              </w:rPr>
            </w:pPr>
          </w:p>
        </w:tc>
      </w:tr>
      <w:tr w:rsidR="00D142C4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7104D2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Decision making to improve financial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</w:tr>
      <w:tr w:rsidR="00D142C4" w:rsidTr="008F1B5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7A6C0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Financial objectives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</w:tr>
      <w:tr w:rsidR="00D142C4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7A6C0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Calculating revenue, costs and profit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</w:tr>
      <w:tr w:rsidR="00D142C4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D142C4" w:rsidRDefault="00D142C4" w:rsidP="00D142C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Break-even analysis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</w:tr>
      <w:tr w:rsidR="00D142C4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D142C4" w:rsidRDefault="00D142C4" w:rsidP="00D142C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Cash flow management and forecasting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</w:tr>
      <w:tr w:rsidR="00D142C4" w:rsidTr="007B7C3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4" w:rsidRPr="00D142C4" w:rsidRDefault="00D142C4" w:rsidP="00D142C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Budgets and budgeting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</w:tr>
      <w:tr w:rsidR="00D142C4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D142C4" w:rsidRDefault="00D142C4" w:rsidP="00D142C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Profit and how to increase 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>
            <w:pPr>
              <w:rPr>
                <w:sz w:val="28"/>
                <w:szCs w:val="28"/>
              </w:rPr>
            </w:pPr>
          </w:p>
        </w:tc>
      </w:tr>
      <w:tr w:rsidR="00D142C4" w:rsidTr="007B7C3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7A6C0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Cash flow versus profit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4" w:rsidRDefault="00D142C4" w:rsidP="00D93E6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4" w:rsidRDefault="00D142C4" w:rsidP="00D93E6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4" w:rsidRDefault="00D142C4" w:rsidP="00D93E6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D142C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Sources of finance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b/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8F1B54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Decision-making to improve financial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6E0E01" w:rsidRDefault="00D142C4" w:rsidP="008F1B5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Decision making to improve human resource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8F1B5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Setting human resource objectives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8F1B5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Motivation and engagement in theory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8F1B5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Motivation and engagement in practice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8F1B5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Improving organisational design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8F1B54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Managing the human resource flow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8F1B54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Improving employer-employee relations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D93E6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D142C4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Analysing human resource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8F1B54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Decision making and improved human resource performance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8F1B54" w:rsidRDefault="00D142C4" w:rsidP="00D142C4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Examination answering techniques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Knowledge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Analysis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Application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Evaluation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Learn all the key models and diagrams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Use of connectors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Planning and revision for Mocks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Response to Mocks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Learning from mistakes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7A6C0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646ED">
              <w:rPr>
                <w:rFonts w:ascii="Verdana" w:hAnsi="Verdana"/>
                <w:sz w:val="24"/>
                <w:szCs w:val="24"/>
              </w:rPr>
              <w:t>Strategy for improvement in the summer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  <w:tr w:rsidR="00D142C4" w:rsidTr="001C3898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5646ED" w:rsidRDefault="00D142C4" w:rsidP="008F1B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C4" w:rsidRPr="00B54305" w:rsidRDefault="00D142C4" w:rsidP="00D93E69">
            <w:pPr>
              <w:rPr>
                <w:sz w:val="28"/>
                <w:szCs w:val="28"/>
              </w:rPr>
            </w:pPr>
          </w:p>
        </w:tc>
      </w:tr>
    </w:tbl>
    <w:p w:rsidR="00E27CFC" w:rsidRPr="005A2999" w:rsidRDefault="00E27CFC" w:rsidP="00B54305">
      <w:pPr>
        <w:spacing w:after="0"/>
        <w:rPr>
          <w:rFonts w:ascii="Verdana" w:hAnsi="Verdana"/>
        </w:rPr>
      </w:pPr>
      <w:bookmarkStart w:id="0" w:name="_GoBack"/>
      <w:bookmarkEnd w:id="0"/>
    </w:p>
    <w:sectPr w:rsidR="00E27CFC" w:rsidRPr="005A2999" w:rsidSect="00B543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65" w:rsidRDefault="00171965" w:rsidP="000D2489">
      <w:pPr>
        <w:spacing w:after="0" w:line="240" w:lineRule="auto"/>
      </w:pPr>
      <w:r>
        <w:separator/>
      </w:r>
    </w:p>
  </w:endnote>
  <w:endnote w:type="continuationSeparator" w:id="0">
    <w:p w:rsidR="00171965" w:rsidRDefault="00171965" w:rsidP="000D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28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DD2" w:rsidRDefault="002C5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0F2" w:rsidRDefault="00A92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65" w:rsidRDefault="00171965" w:rsidP="000D2489">
      <w:pPr>
        <w:spacing w:after="0" w:line="240" w:lineRule="auto"/>
      </w:pPr>
      <w:r>
        <w:separator/>
      </w:r>
    </w:p>
  </w:footnote>
  <w:footnote w:type="continuationSeparator" w:id="0">
    <w:p w:rsidR="00171965" w:rsidRDefault="00171965" w:rsidP="000D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16"/>
    <w:multiLevelType w:val="hybridMultilevel"/>
    <w:tmpl w:val="7A522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046EE"/>
    <w:multiLevelType w:val="hybridMultilevel"/>
    <w:tmpl w:val="B8A2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4509"/>
    <w:multiLevelType w:val="hybridMultilevel"/>
    <w:tmpl w:val="680C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7E74"/>
    <w:multiLevelType w:val="hybridMultilevel"/>
    <w:tmpl w:val="1C4C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323D"/>
    <w:multiLevelType w:val="hybridMultilevel"/>
    <w:tmpl w:val="0E10F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843D8"/>
    <w:multiLevelType w:val="hybridMultilevel"/>
    <w:tmpl w:val="EB72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8868AC"/>
    <w:multiLevelType w:val="hybridMultilevel"/>
    <w:tmpl w:val="C4F4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43F2"/>
    <w:multiLevelType w:val="hybridMultilevel"/>
    <w:tmpl w:val="DD3A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D37"/>
    <w:multiLevelType w:val="hybridMultilevel"/>
    <w:tmpl w:val="69A4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63B3"/>
    <w:multiLevelType w:val="hybridMultilevel"/>
    <w:tmpl w:val="1E563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5088C"/>
    <w:multiLevelType w:val="hybridMultilevel"/>
    <w:tmpl w:val="216C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53607"/>
    <w:multiLevelType w:val="hybridMultilevel"/>
    <w:tmpl w:val="CCD0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D4E70"/>
    <w:multiLevelType w:val="hybridMultilevel"/>
    <w:tmpl w:val="ED20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D7FD4"/>
    <w:multiLevelType w:val="hybridMultilevel"/>
    <w:tmpl w:val="6F94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203D8"/>
    <w:multiLevelType w:val="hybridMultilevel"/>
    <w:tmpl w:val="6DBA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1E8"/>
    <w:multiLevelType w:val="hybridMultilevel"/>
    <w:tmpl w:val="09AC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A6BD7"/>
    <w:multiLevelType w:val="hybridMultilevel"/>
    <w:tmpl w:val="A566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E022E"/>
    <w:multiLevelType w:val="hybridMultilevel"/>
    <w:tmpl w:val="A56A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14D30"/>
    <w:multiLevelType w:val="hybridMultilevel"/>
    <w:tmpl w:val="C432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B17C4"/>
    <w:multiLevelType w:val="hybridMultilevel"/>
    <w:tmpl w:val="FA36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C1AE8"/>
    <w:multiLevelType w:val="hybridMultilevel"/>
    <w:tmpl w:val="D838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D2F92"/>
    <w:multiLevelType w:val="hybridMultilevel"/>
    <w:tmpl w:val="70E6A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313599"/>
    <w:multiLevelType w:val="hybridMultilevel"/>
    <w:tmpl w:val="8564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62605"/>
    <w:multiLevelType w:val="hybridMultilevel"/>
    <w:tmpl w:val="70E6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49C"/>
    <w:multiLevelType w:val="hybridMultilevel"/>
    <w:tmpl w:val="55AC1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637D38"/>
    <w:multiLevelType w:val="hybridMultilevel"/>
    <w:tmpl w:val="27FC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553C5"/>
    <w:multiLevelType w:val="hybridMultilevel"/>
    <w:tmpl w:val="017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B7FDD"/>
    <w:multiLevelType w:val="hybridMultilevel"/>
    <w:tmpl w:val="186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025E9"/>
    <w:multiLevelType w:val="hybridMultilevel"/>
    <w:tmpl w:val="3CBA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D234C"/>
    <w:multiLevelType w:val="hybridMultilevel"/>
    <w:tmpl w:val="28A2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1424E"/>
    <w:multiLevelType w:val="hybridMultilevel"/>
    <w:tmpl w:val="DBDA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4594E"/>
    <w:multiLevelType w:val="hybridMultilevel"/>
    <w:tmpl w:val="BC3E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D7A4D"/>
    <w:multiLevelType w:val="hybridMultilevel"/>
    <w:tmpl w:val="5C6C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161A4"/>
    <w:multiLevelType w:val="hybridMultilevel"/>
    <w:tmpl w:val="3FF4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D5CCB"/>
    <w:multiLevelType w:val="hybridMultilevel"/>
    <w:tmpl w:val="EFAEA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9153D4"/>
    <w:multiLevelType w:val="hybridMultilevel"/>
    <w:tmpl w:val="44F4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96AE6"/>
    <w:multiLevelType w:val="hybridMultilevel"/>
    <w:tmpl w:val="B3AEC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E029F4"/>
    <w:multiLevelType w:val="hybridMultilevel"/>
    <w:tmpl w:val="63AEA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E32CE5"/>
    <w:multiLevelType w:val="hybridMultilevel"/>
    <w:tmpl w:val="22CC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F3D32"/>
    <w:multiLevelType w:val="hybridMultilevel"/>
    <w:tmpl w:val="AF362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5A595A"/>
    <w:multiLevelType w:val="hybridMultilevel"/>
    <w:tmpl w:val="7ACE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77363"/>
    <w:multiLevelType w:val="hybridMultilevel"/>
    <w:tmpl w:val="C112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945FF"/>
    <w:multiLevelType w:val="hybridMultilevel"/>
    <w:tmpl w:val="008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53BD7"/>
    <w:multiLevelType w:val="hybridMultilevel"/>
    <w:tmpl w:val="EF12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37A26"/>
    <w:multiLevelType w:val="hybridMultilevel"/>
    <w:tmpl w:val="87C2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B3682"/>
    <w:multiLevelType w:val="hybridMultilevel"/>
    <w:tmpl w:val="45CA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3"/>
  </w:num>
  <w:num w:numId="5">
    <w:abstractNumId w:val="39"/>
  </w:num>
  <w:num w:numId="6">
    <w:abstractNumId w:val="32"/>
  </w:num>
  <w:num w:numId="7">
    <w:abstractNumId w:val="5"/>
  </w:num>
  <w:num w:numId="8">
    <w:abstractNumId w:val="25"/>
  </w:num>
  <w:num w:numId="9">
    <w:abstractNumId w:val="20"/>
  </w:num>
  <w:num w:numId="10">
    <w:abstractNumId w:val="2"/>
  </w:num>
  <w:num w:numId="11">
    <w:abstractNumId w:val="6"/>
  </w:num>
  <w:num w:numId="12">
    <w:abstractNumId w:val="42"/>
  </w:num>
  <w:num w:numId="13">
    <w:abstractNumId w:val="28"/>
  </w:num>
  <w:num w:numId="14">
    <w:abstractNumId w:val="7"/>
  </w:num>
  <w:num w:numId="15">
    <w:abstractNumId w:val="12"/>
  </w:num>
  <w:num w:numId="16">
    <w:abstractNumId w:val="15"/>
  </w:num>
  <w:num w:numId="17">
    <w:abstractNumId w:val="45"/>
  </w:num>
  <w:num w:numId="18">
    <w:abstractNumId w:val="23"/>
  </w:num>
  <w:num w:numId="19">
    <w:abstractNumId w:val="19"/>
  </w:num>
  <w:num w:numId="20">
    <w:abstractNumId w:val="34"/>
  </w:num>
  <w:num w:numId="21">
    <w:abstractNumId w:val="9"/>
  </w:num>
  <w:num w:numId="22">
    <w:abstractNumId w:val="21"/>
  </w:num>
  <w:num w:numId="23">
    <w:abstractNumId w:val="4"/>
  </w:num>
  <w:num w:numId="24">
    <w:abstractNumId w:val="24"/>
  </w:num>
  <w:num w:numId="25">
    <w:abstractNumId w:val="0"/>
  </w:num>
  <w:num w:numId="26">
    <w:abstractNumId w:val="37"/>
  </w:num>
  <w:num w:numId="27">
    <w:abstractNumId w:val="36"/>
  </w:num>
  <w:num w:numId="28">
    <w:abstractNumId w:val="31"/>
  </w:num>
  <w:num w:numId="29">
    <w:abstractNumId w:val="10"/>
  </w:num>
  <w:num w:numId="30">
    <w:abstractNumId w:val="44"/>
  </w:num>
  <w:num w:numId="31">
    <w:abstractNumId w:val="38"/>
  </w:num>
  <w:num w:numId="32">
    <w:abstractNumId w:val="29"/>
  </w:num>
  <w:num w:numId="33">
    <w:abstractNumId w:val="41"/>
  </w:num>
  <w:num w:numId="34">
    <w:abstractNumId w:val="8"/>
  </w:num>
  <w:num w:numId="35">
    <w:abstractNumId w:val="3"/>
  </w:num>
  <w:num w:numId="36">
    <w:abstractNumId w:val="14"/>
  </w:num>
  <w:num w:numId="37">
    <w:abstractNumId w:val="18"/>
  </w:num>
  <w:num w:numId="38">
    <w:abstractNumId w:val="40"/>
  </w:num>
  <w:num w:numId="39">
    <w:abstractNumId w:val="22"/>
  </w:num>
  <w:num w:numId="40">
    <w:abstractNumId w:val="11"/>
  </w:num>
  <w:num w:numId="41">
    <w:abstractNumId w:val="33"/>
  </w:num>
  <w:num w:numId="42">
    <w:abstractNumId w:val="35"/>
  </w:num>
  <w:num w:numId="43">
    <w:abstractNumId w:val="17"/>
  </w:num>
  <w:num w:numId="44">
    <w:abstractNumId w:val="30"/>
  </w:num>
  <w:num w:numId="45">
    <w:abstractNumId w:val="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91DDB"/>
    <w:rsid w:val="000D2489"/>
    <w:rsid w:val="00171965"/>
    <w:rsid w:val="00180DAC"/>
    <w:rsid w:val="001877F9"/>
    <w:rsid w:val="001A0743"/>
    <w:rsid w:val="001C3898"/>
    <w:rsid w:val="002C5DD2"/>
    <w:rsid w:val="002F175A"/>
    <w:rsid w:val="003423D2"/>
    <w:rsid w:val="005A2999"/>
    <w:rsid w:val="00600F6A"/>
    <w:rsid w:val="0065492C"/>
    <w:rsid w:val="006E0E01"/>
    <w:rsid w:val="007104D2"/>
    <w:rsid w:val="007B44CB"/>
    <w:rsid w:val="008C1C3F"/>
    <w:rsid w:val="008D5D81"/>
    <w:rsid w:val="008F1B54"/>
    <w:rsid w:val="00916DDF"/>
    <w:rsid w:val="009D7C1C"/>
    <w:rsid w:val="00A920F2"/>
    <w:rsid w:val="00B24091"/>
    <w:rsid w:val="00B54305"/>
    <w:rsid w:val="00B64D35"/>
    <w:rsid w:val="00BC136F"/>
    <w:rsid w:val="00BC155A"/>
    <w:rsid w:val="00C757E5"/>
    <w:rsid w:val="00CB7948"/>
    <w:rsid w:val="00CD7FF7"/>
    <w:rsid w:val="00CF49EA"/>
    <w:rsid w:val="00D142C4"/>
    <w:rsid w:val="00D75D4E"/>
    <w:rsid w:val="00D93E69"/>
    <w:rsid w:val="00E27CFC"/>
    <w:rsid w:val="00E76F11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89"/>
  </w:style>
  <w:style w:type="paragraph" w:styleId="Footer">
    <w:name w:val="footer"/>
    <w:basedOn w:val="Normal"/>
    <w:link w:val="Foot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89"/>
  </w:style>
  <w:style w:type="paragraph" w:styleId="BalloonText">
    <w:name w:val="Balloon Text"/>
    <w:basedOn w:val="Normal"/>
    <w:link w:val="BalloonTextChar"/>
    <w:uiPriority w:val="99"/>
    <w:semiHidden/>
    <w:unhideWhenUsed/>
    <w:rsid w:val="002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89"/>
  </w:style>
  <w:style w:type="paragraph" w:styleId="Footer">
    <w:name w:val="footer"/>
    <w:basedOn w:val="Normal"/>
    <w:link w:val="FooterChar"/>
    <w:uiPriority w:val="99"/>
    <w:unhideWhenUsed/>
    <w:rsid w:val="000D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89"/>
  </w:style>
  <w:style w:type="paragraph" w:styleId="BalloonText">
    <w:name w:val="Balloon Text"/>
    <w:basedOn w:val="Normal"/>
    <w:link w:val="BalloonTextChar"/>
    <w:uiPriority w:val="99"/>
    <w:semiHidden/>
    <w:unhideWhenUsed/>
    <w:rsid w:val="002C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CCF1-35B0-4828-ABEC-93CC73B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AC5B3460</Template>
  <TotalTime>173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J Bignell</cp:lastModifiedBy>
  <cp:revision>10</cp:revision>
  <dcterms:created xsi:type="dcterms:W3CDTF">2014-06-25T14:16:00Z</dcterms:created>
  <dcterms:modified xsi:type="dcterms:W3CDTF">2015-09-23T11:40:00Z</dcterms:modified>
</cp:coreProperties>
</file>