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Pr="00CC3309" w:rsidRDefault="00072AF3" w:rsidP="00B54305">
      <w:pPr>
        <w:rPr>
          <w:sz w:val="40"/>
          <w:szCs w:val="48"/>
        </w:rPr>
      </w:pPr>
      <w:r w:rsidRPr="00CC3309">
        <w:rPr>
          <w:sz w:val="48"/>
          <w:szCs w:val="48"/>
        </w:rPr>
        <w:t>AS</w:t>
      </w:r>
      <w:r w:rsidR="00B54305" w:rsidRPr="00CC3309">
        <w:rPr>
          <w:sz w:val="48"/>
          <w:szCs w:val="48"/>
        </w:rPr>
        <w:t xml:space="preserve"> PLC: </w:t>
      </w:r>
      <w:r w:rsidR="00B54305" w:rsidRPr="00CC3309">
        <w:rPr>
          <w:sz w:val="40"/>
          <w:szCs w:val="48"/>
        </w:rPr>
        <w:t>Personalised Learning Checklist</w:t>
      </w:r>
    </w:p>
    <w:p w:rsidR="00E77B70" w:rsidRDefault="007143C9" w:rsidP="00E77B70">
      <w:pPr>
        <w:jc w:val="center"/>
        <w:rPr>
          <w:sz w:val="40"/>
          <w:szCs w:val="48"/>
          <w:u w:val="single"/>
        </w:rPr>
      </w:pPr>
      <w:r w:rsidRPr="00CC3309">
        <w:rPr>
          <w:i/>
          <w:sz w:val="40"/>
          <w:szCs w:val="48"/>
          <w:u w:val="single"/>
        </w:rPr>
        <w:t xml:space="preserve">Unit </w:t>
      </w:r>
      <w:r w:rsidR="00FD341E" w:rsidRPr="00CC3309">
        <w:rPr>
          <w:i/>
          <w:sz w:val="40"/>
          <w:szCs w:val="48"/>
          <w:u w:val="single"/>
        </w:rPr>
        <w:t>2</w:t>
      </w:r>
      <w:r w:rsidR="00BE0F96" w:rsidRPr="00CC3309">
        <w:rPr>
          <w:i/>
          <w:sz w:val="40"/>
          <w:szCs w:val="48"/>
          <w:u w:val="single"/>
        </w:rPr>
        <w:t xml:space="preserve"> </w:t>
      </w:r>
      <w:r w:rsidR="00FD341E" w:rsidRPr="00CC3309">
        <w:rPr>
          <w:sz w:val="40"/>
          <w:szCs w:val="48"/>
          <w:u w:val="single"/>
        </w:rPr>
        <w:t>Composition</w:t>
      </w:r>
    </w:p>
    <w:p w:rsidR="00CC3309" w:rsidRPr="00CC3309" w:rsidRDefault="00CC3309" w:rsidP="00E77B70">
      <w:pPr>
        <w:jc w:val="center"/>
        <w:rPr>
          <w:sz w:val="40"/>
          <w:szCs w:val="48"/>
          <w:u w:val="single"/>
        </w:rPr>
      </w:pPr>
      <w:r w:rsidRPr="00CC3309">
        <w:rPr>
          <w:sz w:val="32"/>
          <w:szCs w:val="48"/>
          <w:u w:val="single"/>
        </w:rPr>
        <w:t xml:space="preserve">Brief selected: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Pr="00CC3309" w:rsidRDefault="00B54305" w:rsidP="00CC3309">
            <w:pPr>
              <w:rPr>
                <w:b/>
                <w:sz w:val="28"/>
                <w:szCs w:val="28"/>
              </w:rPr>
            </w:pPr>
            <w:r w:rsidRPr="00CC3309">
              <w:rPr>
                <w:b/>
                <w:sz w:val="28"/>
                <w:szCs w:val="28"/>
              </w:rPr>
              <w:t>Content/Topic:</w:t>
            </w:r>
            <w:r w:rsidR="00BE0F96" w:rsidRPr="00CC3309">
              <w:rPr>
                <w:b/>
                <w:sz w:val="28"/>
                <w:szCs w:val="28"/>
              </w:rPr>
              <w:t xml:space="preserve"> </w:t>
            </w:r>
            <w:r w:rsidR="00CC3309" w:rsidRPr="00CC3309">
              <w:rPr>
                <w:b/>
                <w:sz w:val="28"/>
                <w:szCs w:val="28"/>
              </w:rPr>
              <w:t>Composition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54305" w:rsidRPr="00CC3309" w:rsidRDefault="00B54305" w:rsidP="00B54305">
            <w:pPr>
              <w:jc w:val="center"/>
              <w:rPr>
                <w:b/>
                <w:sz w:val="24"/>
                <w:szCs w:val="24"/>
              </w:rPr>
            </w:pPr>
            <w:r w:rsidRPr="00CC3309">
              <w:rPr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54305" w:rsidRPr="00CC3309" w:rsidRDefault="00B54305" w:rsidP="00B54305">
            <w:pPr>
              <w:jc w:val="center"/>
              <w:rPr>
                <w:b/>
                <w:sz w:val="24"/>
                <w:szCs w:val="24"/>
              </w:rPr>
            </w:pPr>
            <w:r w:rsidRPr="00CC3309">
              <w:rPr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54305" w:rsidRPr="00CC3309" w:rsidRDefault="00B54305" w:rsidP="00B54305">
            <w:pPr>
              <w:jc w:val="center"/>
              <w:rPr>
                <w:b/>
                <w:sz w:val="24"/>
                <w:szCs w:val="24"/>
              </w:rPr>
            </w:pPr>
            <w:r w:rsidRPr="00CC3309">
              <w:rPr>
                <w:b/>
                <w:sz w:val="24"/>
                <w:szCs w:val="24"/>
              </w:rPr>
              <w:t>Green</w:t>
            </w:r>
          </w:p>
        </w:tc>
      </w:tr>
      <w:tr w:rsidR="001A4BC4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 w:rsidP="00CC3309">
            <w:r>
              <w:t>I have studied the briefs published by the exam board &amp; have noted the details such as instrumental requirements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CC3309" w:rsidRDefault="001A4BC4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CC3309" w:rsidRDefault="001A4BC4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CC3309" w:rsidRDefault="001A4BC4">
            <w:pPr>
              <w:rPr>
                <w:b/>
                <w:sz w:val="28"/>
                <w:szCs w:val="28"/>
              </w:rPr>
            </w:pPr>
          </w:p>
        </w:tc>
      </w:tr>
      <w:tr w:rsidR="00BE0F96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CC3309" w:rsidRDefault="00B10F63" w:rsidP="003E66F4">
            <w:r>
              <w:t>In my folder I have a WWW/EBI sticker for my October draft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CC3309" w:rsidRDefault="00BE0F96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CC3309" w:rsidRDefault="00BE0F96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CC3309" w:rsidRDefault="00BE0F96">
            <w:pPr>
              <w:rPr>
                <w:b/>
                <w:sz w:val="28"/>
                <w:szCs w:val="28"/>
              </w:rPr>
            </w:pPr>
          </w:p>
        </w:tc>
      </w:tr>
      <w:tr w:rsidR="005029C4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CC3309" w:rsidRDefault="00B10F63" w:rsidP="00B10F63">
            <w:r>
              <w:t xml:space="preserve">In my folder I have a WWW/EBI sticker for my </w:t>
            </w:r>
            <w:r>
              <w:t>December</w:t>
            </w:r>
            <w:r>
              <w:t xml:space="preserve"> draft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CC3309" w:rsidRDefault="005029C4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CC3309" w:rsidRDefault="005029C4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CC3309" w:rsidRDefault="005029C4">
            <w:pPr>
              <w:rPr>
                <w:b/>
                <w:sz w:val="28"/>
                <w:szCs w:val="28"/>
              </w:rPr>
            </w:pPr>
          </w:p>
        </w:tc>
      </w:tr>
      <w:tr w:rsidR="001A4BC4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CC3309" w:rsidRDefault="00B10F63" w:rsidP="00B10F63">
            <w:r>
              <w:t xml:space="preserve">In my folder I have a WWW/EBI sticker for my </w:t>
            </w:r>
            <w:r>
              <w:t>January</w:t>
            </w:r>
            <w:r>
              <w:t xml:space="preserve"> draft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CC3309" w:rsidRDefault="001A4B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CC3309" w:rsidRDefault="001A4B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CC3309" w:rsidRDefault="001A4BC4">
            <w:pPr>
              <w:rPr>
                <w:sz w:val="28"/>
                <w:szCs w:val="28"/>
              </w:rPr>
            </w:pPr>
          </w:p>
        </w:tc>
      </w:tr>
      <w:tr w:rsidR="001A4BC4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CC3309" w:rsidRDefault="00B10F63" w:rsidP="00B10F63">
            <w:pPr>
              <w:rPr>
                <w:b/>
              </w:rPr>
            </w:pPr>
            <w:r>
              <w:t xml:space="preserve">In my folder I have a WWW/EBI sticker for my </w:t>
            </w:r>
            <w:r>
              <w:t>final</w:t>
            </w:r>
            <w:r>
              <w:t xml:space="preserve"> draft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CC3309" w:rsidRDefault="001A4B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CC3309" w:rsidRDefault="001A4B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CC3309" w:rsidRDefault="001A4BC4">
            <w:pPr>
              <w:rPr>
                <w:sz w:val="28"/>
                <w:szCs w:val="28"/>
              </w:rPr>
            </w:pPr>
          </w:p>
        </w:tc>
      </w:tr>
      <w:tr w:rsidR="00BE0F96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CC3309" w:rsidRDefault="00B10F63" w:rsidP="007143C9">
            <w:r>
              <w:t>I have saved files of my composition each dated &amp; with my name, saved in the Music student shared area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CC3309" w:rsidRDefault="00BE0F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CC3309" w:rsidRDefault="00BE0F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CC3309" w:rsidRDefault="00BE0F96">
            <w:pPr>
              <w:rPr>
                <w:sz w:val="28"/>
                <w:szCs w:val="28"/>
              </w:rPr>
            </w:pPr>
          </w:p>
        </w:tc>
      </w:tr>
      <w:tr w:rsidR="005029C4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CC3309" w:rsidRDefault="00B10F63" w:rsidP="00072AF3">
            <w:r>
              <w:t>During CA sessions I save my work in the secure ‘Controlled Assessment files’ folder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CC3309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CC3309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CC3309" w:rsidRDefault="005029C4">
            <w:pPr>
              <w:rPr>
                <w:sz w:val="28"/>
                <w:szCs w:val="28"/>
              </w:rPr>
            </w:pPr>
          </w:p>
        </w:tc>
      </w:tr>
      <w:tr w:rsidR="00D02A0F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F" w:rsidRPr="00CC3309" w:rsidRDefault="00D02A0F" w:rsidP="00C5204D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F" w:rsidRPr="00CC3309" w:rsidRDefault="00D02A0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F" w:rsidRPr="00CC3309" w:rsidRDefault="00D02A0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F" w:rsidRPr="00CC3309" w:rsidRDefault="00D02A0F">
            <w:pPr>
              <w:rPr>
                <w:sz w:val="28"/>
                <w:szCs w:val="28"/>
              </w:rPr>
            </w:pPr>
          </w:p>
        </w:tc>
      </w:tr>
      <w:tr w:rsidR="00AC2100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0" w:rsidRPr="00CC3309" w:rsidRDefault="00B10F63" w:rsidP="00C5204D">
            <w:r>
              <w:t>I follow the Composition checklist in my folder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0" w:rsidRPr="00CC3309" w:rsidRDefault="00AC210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0" w:rsidRPr="00CC3309" w:rsidRDefault="00AC210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0" w:rsidRPr="00CC3309" w:rsidRDefault="00AC2100">
            <w:pPr>
              <w:rPr>
                <w:sz w:val="28"/>
                <w:szCs w:val="28"/>
              </w:rPr>
            </w:pPr>
          </w:p>
        </w:tc>
      </w:tr>
      <w:tr w:rsidR="00B10F63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3" w:rsidRDefault="00B10F63" w:rsidP="00C5204D"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3" w:rsidRPr="00CC3309" w:rsidRDefault="00B10F6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3" w:rsidRPr="00CC3309" w:rsidRDefault="00B10F6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3" w:rsidRPr="00CC3309" w:rsidRDefault="00B10F63">
            <w:pPr>
              <w:rPr>
                <w:sz w:val="28"/>
                <w:szCs w:val="28"/>
              </w:rPr>
            </w:pPr>
          </w:p>
        </w:tc>
      </w:tr>
      <w:tr w:rsidR="00CC3309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 w:rsidP="00CC3309">
            <w:r w:rsidRPr="00CC3309">
              <w:rPr>
                <w:b/>
                <w:sz w:val="28"/>
                <w:szCs w:val="28"/>
              </w:rPr>
              <w:t xml:space="preserve">Content/Topic: </w:t>
            </w:r>
            <w:r>
              <w:rPr>
                <w:b/>
                <w:sz w:val="28"/>
                <w:szCs w:val="28"/>
              </w:rPr>
              <w:t>Sleeve note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</w:tr>
      <w:tr w:rsidR="00CC3309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 w:rsidP="00C5204D">
            <w:r>
              <w:t>I have created a ‘Wider Listening Log’ in my folder &amp; submit it for marking every week. I add to this every week by at last one piece.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</w:tr>
      <w:tr w:rsidR="00CC3309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 w:rsidP="00C5204D">
            <w:r>
              <w:t>I analyse what it is that is influencing me from my wider listening &amp; label this alongside the title of the piece in my ‘Wider Listening Log’.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</w:tr>
      <w:tr w:rsidR="00CC3309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 w:rsidP="00C5204D">
            <w:r>
              <w:t>I keep a diary of my compositional process listing what I did each week albeit a little at a time. I submit this for marking every fortnight.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</w:tr>
      <w:tr w:rsidR="00CC3309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 w:rsidP="00C5204D">
            <w:r>
              <w:t>I can write an extended answer for question 1 using specific key words &amp; processes &amp; referencing my composition with bar numbers, keys chords etc.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</w:tr>
      <w:tr w:rsidR="00CC3309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Default="00CC3309" w:rsidP="00C5204D">
            <w:r>
              <w:t>I can write an extended answer for question 2 using specific key words &amp; processes &amp; referencing my composition with bar numbers, keys chords etc.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</w:tr>
      <w:tr w:rsidR="00CC3309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Default="00CC3309" w:rsidP="00CC3309">
            <w:r>
              <w:t>I have a ‘Wider Listening Log’ of at least 17 pieces each with a detaile</w:t>
            </w:r>
            <w:r w:rsidR="00B10F63">
              <w:t xml:space="preserve">d reference to my composition, </w:t>
            </w:r>
            <w:r>
              <w:t>the device</w:t>
            </w:r>
            <w:r w:rsidR="00B10F63">
              <w:t xml:space="preserve"> that I’ve used &amp; how I’ve used/developed it.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9" w:rsidRPr="00CC3309" w:rsidRDefault="00CC3309">
            <w:pPr>
              <w:rPr>
                <w:sz w:val="28"/>
                <w:szCs w:val="28"/>
              </w:rPr>
            </w:pPr>
          </w:p>
        </w:tc>
      </w:tr>
      <w:tr w:rsidR="00B10F63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3" w:rsidRDefault="00B10F63" w:rsidP="00CC3309">
            <w:r>
              <w:t>I have drafted my sleeve note &amp; had it marked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3" w:rsidRPr="00CC3309" w:rsidRDefault="00B10F6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3" w:rsidRPr="00CC3309" w:rsidRDefault="00B10F6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3" w:rsidRPr="00CC3309" w:rsidRDefault="00B10F63">
            <w:pPr>
              <w:rPr>
                <w:sz w:val="28"/>
                <w:szCs w:val="28"/>
              </w:rPr>
            </w:pPr>
          </w:p>
        </w:tc>
      </w:tr>
      <w:tr w:rsidR="00B10F63" w:rsidRPr="00CC330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3" w:rsidRDefault="00B10F63" w:rsidP="00CC3309">
            <w:r>
              <w:t>I have written my sleeve note in timed conditions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3" w:rsidRPr="00CC3309" w:rsidRDefault="00B10F6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3" w:rsidRPr="00CC3309" w:rsidRDefault="00B10F6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3" w:rsidRPr="00CC3309" w:rsidRDefault="00B10F63">
            <w:pPr>
              <w:rPr>
                <w:sz w:val="28"/>
                <w:szCs w:val="28"/>
              </w:rPr>
            </w:pPr>
          </w:p>
        </w:tc>
      </w:tr>
    </w:tbl>
    <w:p w:rsidR="005029C4" w:rsidRPr="00CC3309" w:rsidRDefault="005029C4" w:rsidP="007143C9">
      <w:pPr>
        <w:spacing w:after="0"/>
      </w:pPr>
    </w:p>
    <w:p w:rsidR="007143C9" w:rsidRPr="00CC3309" w:rsidRDefault="007143C9" w:rsidP="007143C9">
      <w:pPr>
        <w:spacing w:after="0"/>
      </w:pPr>
    </w:p>
    <w:sectPr w:rsidR="007143C9" w:rsidRPr="00CC3309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72AF3"/>
    <w:rsid w:val="001230E2"/>
    <w:rsid w:val="001A4BC4"/>
    <w:rsid w:val="003E66F4"/>
    <w:rsid w:val="005029C4"/>
    <w:rsid w:val="006F618A"/>
    <w:rsid w:val="007143C9"/>
    <w:rsid w:val="00807BDE"/>
    <w:rsid w:val="008E6101"/>
    <w:rsid w:val="009E1501"/>
    <w:rsid w:val="00A67AB9"/>
    <w:rsid w:val="00AC2100"/>
    <w:rsid w:val="00B10F63"/>
    <w:rsid w:val="00B54305"/>
    <w:rsid w:val="00BE0F96"/>
    <w:rsid w:val="00C5204D"/>
    <w:rsid w:val="00CC3309"/>
    <w:rsid w:val="00D02A0F"/>
    <w:rsid w:val="00D8444F"/>
    <w:rsid w:val="00E27CFC"/>
    <w:rsid w:val="00E77B70"/>
    <w:rsid w:val="00EB7C73"/>
    <w:rsid w:val="00FD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F6F3-9625-44CC-92F3-FCD0487A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6FBF9282</Template>
  <TotalTime>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E Potter-Hicks</cp:lastModifiedBy>
  <cp:revision>3</cp:revision>
  <dcterms:created xsi:type="dcterms:W3CDTF">2015-09-14T16:01:00Z</dcterms:created>
  <dcterms:modified xsi:type="dcterms:W3CDTF">2015-09-14T16:17:00Z</dcterms:modified>
</cp:coreProperties>
</file>