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05" w:rsidRDefault="00B54305" w:rsidP="00B54305">
      <w:pPr>
        <w:rPr>
          <w:rFonts w:ascii="Trebuchet MS" w:hAnsi="Trebuchet MS"/>
          <w:sz w:val="40"/>
          <w:szCs w:val="48"/>
        </w:rPr>
      </w:pPr>
      <w:r>
        <w:rPr>
          <w:rFonts w:ascii="Trebuchet MS" w:hAnsi="Trebuchet MS"/>
          <w:sz w:val="48"/>
          <w:szCs w:val="48"/>
        </w:rPr>
        <w:t xml:space="preserve">A2 PLC: </w:t>
      </w:r>
      <w:r w:rsidRPr="00B54305">
        <w:rPr>
          <w:rFonts w:ascii="Trebuchet MS" w:hAnsi="Trebuchet MS"/>
          <w:sz w:val="40"/>
          <w:szCs w:val="48"/>
        </w:rPr>
        <w:t>Personalised Learning Checklist</w:t>
      </w:r>
    </w:p>
    <w:p w:rsidR="00E77B70" w:rsidRPr="00BE0F96" w:rsidRDefault="00E7544F" w:rsidP="00E77B70">
      <w:pPr>
        <w:jc w:val="center"/>
        <w:rPr>
          <w:rFonts w:ascii="Trebuchet MS" w:hAnsi="Trebuchet MS"/>
          <w:sz w:val="48"/>
          <w:szCs w:val="48"/>
          <w:u w:val="single"/>
        </w:rPr>
      </w:pPr>
      <w:r>
        <w:rPr>
          <w:rFonts w:ascii="Trebuchet MS" w:hAnsi="Trebuchet MS"/>
          <w:i/>
          <w:sz w:val="40"/>
          <w:szCs w:val="48"/>
          <w:u w:val="single"/>
        </w:rPr>
        <w:t>Unit 4</w:t>
      </w:r>
      <w:r w:rsidR="00BE0F96">
        <w:rPr>
          <w:rFonts w:ascii="Trebuchet MS" w:hAnsi="Trebuchet MS"/>
          <w:i/>
          <w:sz w:val="40"/>
          <w:szCs w:val="48"/>
          <w:u w:val="single"/>
        </w:rPr>
        <w:t xml:space="preserve"> </w:t>
      </w:r>
      <w:r w:rsidR="007143C9">
        <w:rPr>
          <w:rFonts w:ascii="Trebuchet MS" w:hAnsi="Trebuchet MS"/>
          <w:sz w:val="40"/>
          <w:szCs w:val="48"/>
          <w:u w:val="single"/>
        </w:rPr>
        <w:t>Performance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70"/>
        <w:gridCol w:w="970"/>
        <w:gridCol w:w="971"/>
        <w:gridCol w:w="971"/>
      </w:tblGrid>
      <w:tr w:rsid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05" w:rsidRDefault="00B54305" w:rsidP="007143C9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Content/Topic:</w:t>
            </w:r>
            <w:r w:rsidR="00BE0F96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="007143C9">
              <w:rPr>
                <w:rFonts w:ascii="Trebuchet MS" w:hAnsi="Trebuchet MS"/>
                <w:b/>
                <w:sz w:val="28"/>
                <w:szCs w:val="28"/>
              </w:rPr>
              <w:t>Performance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Green</w:t>
            </w:r>
          </w:p>
        </w:tc>
      </w:tr>
      <w:tr w:rsidR="001A4BC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4" w:rsidRPr="00E7544F" w:rsidRDefault="007143C9" w:rsidP="00BE0F96">
            <w:r w:rsidRPr="00E7544F">
              <w:t xml:space="preserve">I have </w:t>
            </w:r>
            <w:r w:rsidR="00E7544F" w:rsidRPr="00E7544F">
              <w:t>filed, read &amp; annotated a Unit 4</w:t>
            </w:r>
            <w:r w:rsidRPr="00E7544F">
              <w:t xml:space="preserve"> mark scheme &amp; it can be found in the first section of my Music folder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4" w:rsidRPr="00B54305" w:rsidRDefault="001A4BC4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4" w:rsidRPr="00B54305" w:rsidRDefault="001A4BC4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4" w:rsidRPr="00B54305" w:rsidRDefault="001A4BC4">
            <w:pPr>
              <w:rPr>
                <w:b/>
                <w:sz w:val="28"/>
                <w:szCs w:val="28"/>
              </w:rPr>
            </w:pPr>
          </w:p>
        </w:tc>
      </w:tr>
      <w:tr w:rsidR="00BE0F96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6" w:rsidRDefault="007143C9" w:rsidP="003E66F4">
            <w:r>
              <w:t>I have used the mark scheme to analyse the A2 standard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6" w:rsidRPr="00B54305" w:rsidRDefault="00BE0F96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6" w:rsidRPr="00B54305" w:rsidRDefault="00BE0F96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6" w:rsidRPr="00B54305" w:rsidRDefault="00BE0F96">
            <w:pPr>
              <w:rPr>
                <w:b/>
                <w:sz w:val="28"/>
                <w:szCs w:val="28"/>
              </w:rPr>
            </w:pPr>
          </w:p>
        </w:tc>
      </w:tr>
      <w:tr w:rsidR="005029C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Default="007143C9" w:rsidP="003E66F4">
            <w:r>
              <w:t>I have a WWW/EBI sticker for my September mock performance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Pr="00B54305" w:rsidRDefault="005029C4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Pr="00B54305" w:rsidRDefault="005029C4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Pr="00B54305" w:rsidRDefault="005029C4">
            <w:pPr>
              <w:rPr>
                <w:b/>
                <w:sz w:val="28"/>
                <w:szCs w:val="28"/>
              </w:rPr>
            </w:pPr>
          </w:p>
        </w:tc>
      </w:tr>
      <w:tr w:rsidR="001A4BC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4" w:rsidRDefault="007143C9" w:rsidP="00C5204D">
            <w:r>
              <w:t>I have a WWW/EBI sticker for my October mock performance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4" w:rsidRPr="00B54305" w:rsidRDefault="001A4B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4" w:rsidRPr="00B54305" w:rsidRDefault="001A4B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4" w:rsidRPr="00B54305" w:rsidRDefault="001A4BC4">
            <w:pPr>
              <w:rPr>
                <w:sz w:val="28"/>
                <w:szCs w:val="28"/>
              </w:rPr>
            </w:pPr>
          </w:p>
        </w:tc>
      </w:tr>
      <w:tr w:rsidR="001A4BC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4" w:rsidRPr="00BE0F96" w:rsidRDefault="007143C9" w:rsidP="00C5204D">
            <w:pPr>
              <w:rPr>
                <w:b/>
              </w:rPr>
            </w:pPr>
            <w:r>
              <w:t>I have a WWW/EBI sticker for my December mock performance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4" w:rsidRPr="00B54305" w:rsidRDefault="001A4B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4" w:rsidRPr="00B54305" w:rsidRDefault="001A4B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4" w:rsidRPr="00B54305" w:rsidRDefault="001A4BC4">
            <w:pPr>
              <w:rPr>
                <w:sz w:val="28"/>
                <w:szCs w:val="28"/>
              </w:rPr>
            </w:pPr>
          </w:p>
        </w:tc>
      </w:tr>
      <w:tr w:rsidR="00BE0F96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6" w:rsidRDefault="007143C9" w:rsidP="007143C9">
            <w:r>
              <w:t>I have a WWW/EBI sticker for my January mock performance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6" w:rsidRPr="00B54305" w:rsidRDefault="00BE0F9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6" w:rsidRPr="00B54305" w:rsidRDefault="00BE0F9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6" w:rsidRPr="00B54305" w:rsidRDefault="00BE0F96">
            <w:pPr>
              <w:rPr>
                <w:sz w:val="28"/>
                <w:szCs w:val="28"/>
              </w:rPr>
            </w:pPr>
          </w:p>
        </w:tc>
      </w:tr>
      <w:tr w:rsidR="005029C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Default="007143C9" w:rsidP="00C5204D">
            <w:r>
              <w:t>I have studied Criterion 6 &amp; planned a programme for my final recital based around a theme or narrative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Pr="00B54305" w:rsidRDefault="005029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Pr="00B54305" w:rsidRDefault="005029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Pr="00B54305" w:rsidRDefault="005029C4">
            <w:pPr>
              <w:rPr>
                <w:sz w:val="28"/>
                <w:szCs w:val="28"/>
              </w:rPr>
            </w:pPr>
          </w:p>
        </w:tc>
      </w:tr>
      <w:tr w:rsidR="009E1501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1" w:rsidRDefault="007143C9" w:rsidP="007143C9">
            <w:r>
              <w:t>I have studied Criterion 6 &amp; carefully planned the order of my programme for my final recital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1" w:rsidRPr="00B54305" w:rsidRDefault="009E15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1" w:rsidRPr="00B54305" w:rsidRDefault="009E15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1" w:rsidRPr="00B54305" w:rsidRDefault="009E1501">
            <w:pPr>
              <w:rPr>
                <w:sz w:val="28"/>
                <w:szCs w:val="28"/>
              </w:rPr>
            </w:pPr>
          </w:p>
        </w:tc>
      </w:tr>
      <w:tr w:rsidR="005029C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Default="007143C9" w:rsidP="005029C4">
            <w:r>
              <w:t>I have checked performance times &amp; the duration of my pieces totals 12-15 minutes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Pr="00B54305" w:rsidRDefault="005029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Pr="00B54305" w:rsidRDefault="005029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Pr="00B54305" w:rsidRDefault="005029C4">
            <w:pPr>
              <w:rPr>
                <w:sz w:val="28"/>
                <w:szCs w:val="28"/>
              </w:rPr>
            </w:pPr>
          </w:p>
        </w:tc>
      </w:tr>
      <w:tr w:rsidR="00D02A0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0F" w:rsidRDefault="007143C9" w:rsidP="00C5204D">
            <w:r>
              <w:t xml:space="preserve">I have discussed my programme with my </w:t>
            </w:r>
            <w:proofErr w:type="spellStart"/>
            <w:r>
              <w:t>peri</w:t>
            </w:r>
            <w:proofErr w:type="spellEnd"/>
            <w:r>
              <w:t xml:space="preserve"> teacher &amp; EPH has approved it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0F" w:rsidRPr="00B54305" w:rsidRDefault="00D02A0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0F" w:rsidRPr="00B54305" w:rsidRDefault="00D02A0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0F" w:rsidRPr="00B54305" w:rsidRDefault="00D02A0F">
            <w:pPr>
              <w:rPr>
                <w:sz w:val="28"/>
                <w:szCs w:val="28"/>
              </w:rPr>
            </w:pPr>
          </w:p>
        </w:tc>
      </w:tr>
      <w:tr w:rsidR="00AC210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0" w:rsidRDefault="007143C9" w:rsidP="00C5204D">
            <w:r>
              <w:t>I have got clear scores of all my pieces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0" w:rsidRPr="00B54305" w:rsidRDefault="00AC210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0" w:rsidRPr="00B54305" w:rsidRDefault="00AC210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0" w:rsidRPr="00B54305" w:rsidRDefault="00AC2100">
            <w:pPr>
              <w:rPr>
                <w:sz w:val="28"/>
                <w:szCs w:val="28"/>
              </w:rPr>
            </w:pPr>
          </w:p>
        </w:tc>
      </w:tr>
      <w:tr w:rsidR="005029C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Default="007143C9" w:rsidP="00C5204D">
            <w:r>
              <w:t>I have verified the difficulty levels of my pieces with EPH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Pr="00B54305" w:rsidRDefault="005029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Pr="00B54305" w:rsidRDefault="005029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Pr="00B54305" w:rsidRDefault="005029C4">
            <w:pPr>
              <w:rPr>
                <w:sz w:val="28"/>
                <w:szCs w:val="28"/>
              </w:rPr>
            </w:pPr>
          </w:p>
        </w:tc>
      </w:tr>
      <w:tr w:rsidR="005029C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Default="007143C9" w:rsidP="00C5204D">
            <w:r>
              <w:t>I have made a recording of my pieces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Pr="00B54305" w:rsidRDefault="005029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Pr="00B54305" w:rsidRDefault="005029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Pr="00B54305" w:rsidRDefault="005029C4">
            <w:pPr>
              <w:rPr>
                <w:sz w:val="28"/>
                <w:szCs w:val="28"/>
              </w:rPr>
            </w:pPr>
          </w:p>
        </w:tc>
      </w:tr>
      <w:tr w:rsidR="005029C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Default="007143C9" w:rsidP="007143C9">
            <w:r>
              <w:t>I have prepared written notes to accompany my recital explaining the context of the pieces &amp; their narrative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Pr="00B54305" w:rsidRDefault="005029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Pr="00B54305" w:rsidRDefault="005029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Pr="00B54305" w:rsidRDefault="005029C4">
            <w:pPr>
              <w:rPr>
                <w:sz w:val="28"/>
                <w:szCs w:val="28"/>
              </w:rPr>
            </w:pPr>
          </w:p>
        </w:tc>
      </w:tr>
    </w:tbl>
    <w:p w:rsidR="005029C4" w:rsidRDefault="005029C4" w:rsidP="007143C9">
      <w:pPr>
        <w:spacing w:after="0"/>
      </w:pPr>
    </w:p>
    <w:p w:rsidR="007143C9" w:rsidRDefault="007143C9" w:rsidP="007143C9">
      <w:pPr>
        <w:spacing w:after="0"/>
      </w:pPr>
      <w:bookmarkStart w:id="0" w:name="_GoBack"/>
      <w:bookmarkEnd w:id="0"/>
    </w:p>
    <w:sectPr w:rsidR="007143C9" w:rsidSect="00B54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05"/>
    <w:rsid w:val="001230E2"/>
    <w:rsid w:val="001A4BC4"/>
    <w:rsid w:val="003E66F4"/>
    <w:rsid w:val="005029C4"/>
    <w:rsid w:val="006F618A"/>
    <w:rsid w:val="007143C9"/>
    <w:rsid w:val="00807BDE"/>
    <w:rsid w:val="009E1501"/>
    <w:rsid w:val="00AC2100"/>
    <w:rsid w:val="00B54305"/>
    <w:rsid w:val="00BE0F96"/>
    <w:rsid w:val="00C5204D"/>
    <w:rsid w:val="00D02A0F"/>
    <w:rsid w:val="00D8444F"/>
    <w:rsid w:val="00E27CFC"/>
    <w:rsid w:val="00E7544F"/>
    <w:rsid w:val="00E77B70"/>
    <w:rsid w:val="00EB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3556E-472E-442A-A62E-63D3B537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6FBF9282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L.Clift</dc:creator>
  <cp:lastModifiedBy>E Potter-Hicks</cp:lastModifiedBy>
  <cp:revision>3</cp:revision>
  <dcterms:created xsi:type="dcterms:W3CDTF">2015-09-14T15:57:00Z</dcterms:created>
  <dcterms:modified xsi:type="dcterms:W3CDTF">2015-09-14T15:59:00Z</dcterms:modified>
</cp:coreProperties>
</file>